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B8C20" w14:textId="77777777" w:rsidR="006643B7" w:rsidRDefault="006643B7" w:rsidP="006643B7">
      <w:pPr>
        <w:tabs>
          <w:tab w:val="left" w:pos="284"/>
        </w:tabs>
        <w:rPr>
          <w:rStyle w:val="berschrift1Zchn"/>
        </w:rPr>
      </w:pPr>
    </w:p>
    <w:p w14:paraId="7E95D202" w14:textId="45605BD4" w:rsidR="00DC2946" w:rsidRDefault="00BB7E28" w:rsidP="006643B7">
      <w:pPr>
        <w:tabs>
          <w:tab w:val="left" w:pos="284"/>
        </w:tabs>
        <w:rPr>
          <w:rStyle w:val="berschrift1Zchn"/>
        </w:rPr>
      </w:pPr>
      <w:r>
        <w:rPr>
          <w:rStyle w:val="berschrift1Zchn"/>
        </w:rPr>
        <w:t>Lagerauswertungs</w:t>
      </w:r>
      <w:r w:rsidR="00691896">
        <w:rPr>
          <w:rStyle w:val="berschrift1Zchn"/>
        </w:rPr>
        <w:t>-H</w:t>
      </w:r>
      <w:r>
        <w:rPr>
          <w:rStyle w:val="berschrift1Zchn"/>
        </w:rPr>
        <w:t xml:space="preserve">öck </w:t>
      </w:r>
      <w:r w:rsidR="0088341F">
        <w:rPr>
          <w:rStyle w:val="berschrift1Zchn"/>
        </w:rPr>
        <w:t xml:space="preserve">So-La Einheit XY </w:t>
      </w:r>
    </w:p>
    <w:p w14:paraId="78B286F5" w14:textId="77777777" w:rsidR="00AF7C8A" w:rsidRDefault="00AF7C8A" w:rsidP="00AE60B5">
      <w:pPr>
        <w:rPr>
          <w:szCs w:val="20"/>
          <w:lang w:val="de-CH"/>
        </w:rPr>
      </w:pPr>
    </w:p>
    <w:p w14:paraId="14E0E005" w14:textId="6079AC6B" w:rsidR="00BB7E28" w:rsidRDefault="00BB7E28" w:rsidP="00AE60B5">
      <w:pPr>
        <w:rPr>
          <w:rFonts w:asciiTheme="minorHAnsi" w:hAnsiTheme="minorHAnsi" w:cs="Helvetica-Bold"/>
          <w:b/>
          <w:bCs/>
          <w:sz w:val="24"/>
          <w:lang w:val="de-CH" w:eastAsia="de-CH"/>
        </w:rPr>
      </w:pPr>
      <w:r>
        <w:rPr>
          <w:rFonts w:asciiTheme="minorHAnsi" w:hAnsiTheme="minorHAnsi" w:cs="Helvetica-Bold"/>
          <w:b/>
          <w:bCs/>
          <w:sz w:val="24"/>
          <w:lang w:val="de-CH" w:eastAsia="de-CH"/>
        </w:rPr>
        <w:t>Lagermotto/</w:t>
      </w:r>
      <w:r w:rsidRPr="00BB7E28">
        <w:rPr>
          <w:rFonts w:asciiTheme="minorHAnsi" w:hAnsiTheme="minorHAnsi" w:cs="Helvetica-Bold"/>
          <w:b/>
          <w:bCs/>
          <w:sz w:val="24"/>
          <w:lang w:val="de-CH" w:eastAsia="de-CH"/>
        </w:rPr>
        <w:t xml:space="preserve">-Bezeichnung: </w:t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 w:rsidRPr="00BB7E28">
        <w:rPr>
          <w:rFonts w:asciiTheme="minorHAnsi" w:hAnsiTheme="minorHAnsi" w:cs="Helvetica-Bold"/>
          <w:b/>
          <w:bCs/>
          <w:sz w:val="24"/>
          <w:lang w:val="de-CH" w:eastAsia="de-CH"/>
        </w:rPr>
        <w:t xml:space="preserve">Lagerort: </w:t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>
        <w:rPr>
          <w:rFonts w:asciiTheme="minorHAnsi" w:hAnsiTheme="minorHAnsi" w:cs="Helvetica-Bold"/>
          <w:b/>
          <w:bCs/>
          <w:sz w:val="24"/>
          <w:lang w:val="de-CH" w:eastAsia="de-CH"/>
        </w:rPr>
        <w:tab/>
      </w:r>
      <w:r w:rsidRPr="00BB7E28">
        <w:rPr>
          <w:rFonts w:asciiTheme="minorHAnsi" w:hAnsiTheme="minorHAnsi" w:cs="Helvetica-Bold"/>
          <w:b/>
          <w:bCs/>
          <w:sz w:val="24"/>
          <w:lang w:val="de-CH" w:eastAsia="de-CH"/>
        </w:rPr>
        <w:t>Datum:</w:t>
      </w:r>
    </w:p>
    <w:p w14:paraId="4D1AD316" w14:textId="77777777" w:rsidR="00BB7E28" w:rsidRPr="00BB7E28" w:rsidRDefault="00BB7E28" w:rsidP="00AE60B5">
      <w:pPr>
        <w:rPr>
          <w:rFonts w:asciiTheme="minorHAnsi" w:hAnsiTheme="minorHAnsi"/>
          <w:sz w:val="16"/>
          <w:szCs w:val="16"/>
          <w:lang w:val="de-CH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4284"/>
      </w:tblGrid>
      <w:tr w:rsidR="006643B7" w14:paraId="12437F4E" w14:textId="77777777" w:rsidTr="00BB7E28">
        <w:tc>
          <w:tcPr>
            <w:tcW w:w="1384" w:type="dxa"/>
          </w:tcPr>
          <w:p w14:paraId="167A6F52" w14:textId="374E02A9" w:rsidR="00847154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BB7E28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Vorbereitung/ Betreuung</w:t>
            </w:r>
          </w:p>
        </w:tc>
        <w:tc>
          <w:tcPr>
            <w:tcW w:w="4394" w:type="dxa"/>
          </w:tcPr>
          <w:p w14:paraId="0EAA9E03" w14:textId="0D18E84A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Wurde rech</w:t>
            </w:r>
            <w:r w:rsidR="00D91694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t</w:t>
            </w: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zeitig mit der Planung begonnen?</w:t>
            </w:r>
          </w:p>
          <w:p w14:paraId="427C87EC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kurz vor Lagerbeginn ein Gedränge?</w:t>
            </w:r>
          </w:p>
          <w:p w14:paraId="7D87527F" w14:textId="39F10FD1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Waren die Vorbereitungen genügend, oder hätten sie detaillierter sein sollen?</w:t>
            </w:r>
          </w:p>
          <w:p w14:paraId="4B74D5DC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der Umgang im Team miteinander?</w:t>
            </w:r>
          </w:p>
          <w:p w14:paraId="5C3D3F59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Aufgabenteilung?</w:t>
            </w:r>
          </w:p>
          <w:p w14:paraId="34B41EC9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Wie war die </w:t>
            </w:r>
            <w:proofErr w:type="spellStart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Höckleitung</w:t>
            </w:r>
            <w:proofErr w:type="spellEnd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 (durch den Lagerleiter)?</w:t>
            </w:r>
          </w:p>
          <w:p w14:paraId="7D0DDC9B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Betreuung durch den Coach?</w:t>
            </w:r>
          </w:p>
          <w:p w14:paraId="720D616C" w14:textId="76759044" w:rsidR="00EE5146" w:rsidRPr="00952355" w:rsidRDefault="00BB7E28" w:rsidP="00BB7E28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</w:t>
            </w:r>
            <w:r w:rsidR="00F62CCF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ie war die Betreuung durch den S</w:t>
            </w:r>
            <w:bookmarkStart w:id="0" w:name="_GoBack"/>
            <w:bookmarkEnd w:id="0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L?</w:t>
            </w:r>
          </w:p>
        </w:tc>
        <w:tc>
          <w:tcPr>
            <w:tcW w:w="4284" w:type="dxa"/>
          </w:tcPr>
          <w:p w14:paraId="74E1D723" w14:textId="6D667EAF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707593F" w14:textId="60BF980E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0FF77F5C" w14:textId="3ABD428F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4DDAC1D" w14:textId="1BD7DAE8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7209725" w14:textId="189422EE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85352A3" w14:textId="05FCB710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F961C24" w14:textId="57793AFA" w:rsidR="00BB7E28" w:rsidRPr="00BB7E28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065F54C3" w14:textId="5ECF286F" w:rsidR="00AE4F8E" w:rsidRDefault="00BB7E28" w:rsidP="00BB7E28">
            <w:pPr>
              <w:rPr>
                <w:szCs w:val="20"/>
                <w:lang w:val="de-CH"/>
              </w:rPr>
            </w:pPr>
            <w:r w:rsidRPr="00BB7E28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</w:tc>
      </w:tr>
      <w:tr w:rsidR="00576940" w14:paraId="08528D57" w14:textId="77777777" w:rsidTr="00BB7E28">
        <w:tc>
          <w:tcPr>
            <w:tcW w:w="1384" w:type="dxa"/>
          </w:tcPr>
          <w:p w14:paraId="539F5DBC" w14:textId="25E941E4" w:rsidR="00864EF3" w:rsidRPr="00BB7E28" w:rsidRDefault="00BB7E28" w:rsidP="00BB7E28">
            <w:pPr>
              <w:rPr>
                <w:rFonts w:asciiTheme="minorHAnsi" w:hAnsiTheme="minorHAnsi"/>
              </w:rPr>
            </w:pPr>
            <w:r w:rsidRPr="00BB7E28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Programm</w:t>
            </w:r>
          </w:p>
        </w:tc>
        <w:tc>
          <w:tcPr>
            <w:tcW w:w="4394" w:type="dxa"/>
          </w:tcPr>
          <w:p w14:paraId="6CCFDB3C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das Programm ausgeglichen?</w:t>
            </w:r>
          </w:p>
          <w:p w14:paraId="7B2AB293" w14:textId="1A1DBA1E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Welches waren die Höhepunkte und wie war ihre zeitliche Verteilung im Lager?</w:t>
            </w:r>
          </w:p>
          <w:p w14:paraId="3011BB7F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Welche Programmteile waren am wenigsten befriedigend?</w:t>
            </w:r>
          </w:p>
          <w:p w14:paraId="3352C7FC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das Programm stellenweise überladen? Gab es flaue Zeiten?</w:t>
            </w:r>
          </w:p>
          <w:p w14:paraId="09CEE804" w14:textId="0F942565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Hatten die Teilnehmer genügend oder zu</w:t>
            </w:r>
            <w:r w:rsidR="00D91694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 </w:t>
            </w: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viel Freizeit?</w:t>
            </w:r>
          </w:p>
          <w:p w14:paraId="74570826" w14:textId="10DF5E00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Kam das Motto genügend zur Geltung? Welche Programmpunkte waren dadurch positiv und welche negativ beeinflusst?</w:t>
            </w:r>
          </w:p>
          <w:p w14:paraId="1521A829" w14:textId="49E08C85" w:rsidR="00C64AB0" w:rsidRPr="00952355" w:rsidRDefault="00BB7E28" w:rsidP="00BB7E28">
            <w:pPr>
              <w:rPr>
                <w:rFonts w:asciiTheme="minorHAnsi" w:hAnsiTheme="minorHAnsi"/>
                <w:sz w:val="18"/>
                <w:szCs w:val="18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Fehlten wichtige Elemente im Programm?</w:t>
            </w:r>
          </w:p>
        </w:tc>
        <w:tc>
          <w:tcPr>
            <w:tcW w:w="4284" w:type="dxa"/>
          </w:tcPr>
          <w:p w14:paraId="67EADE06" w14:textId="4B84A89D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85474A1" w14:textId="3170B2B5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B0B2646" w14:textId="5024DE4B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5C8007B" w14:textId="0473237B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4C7393D" w14:textId="1F4DBDB2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9EBA8BC" w14:textId="32B33039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473CF367" w14:textId="00C8CED3" w:rsidR="003C78E6" w:rsidRDefault="00952355" w:rsidP="00952355">
            <w:pPr>
              <w:rPr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</w:tc>
      </w:tr>
      <w:tr w:rsidR="00576940" w14:paraId="3468D6DF" w14:textId="77777777" w:rsidTr="00BB7E28">
        <w:tc>
          <w:tcPr>
            <w:tcW w:w="1384" w:type="dxa"/>
          </w:tcPr>
          <w:p w14:paraId="7A85D343" w14:textId="41F42D47" w:rsidR="009400FB" w:rsidRPr="00952355" w:rsidRDefault="00BB7E28" w:rsidP="00BB7E28">
            <w:pPr>
              <w:rPr>
                <w:rFonts w:asciiTheme="minorHAnsi" w:hAnsiTheme="minorHAnsi"/>
                <w:sz w:val="18"/>
                <w:szCs w:val="18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8"/>
                <w:szCs w:val="18"/>
                <w:lang w:val="de-CH" w:eastAsia="de-CH"/>
              </w:rPr>
              <w:t>Lagerteil-nehmende</w:t>
            </w:r>
          </w:p>
        </w:tc>
        <w:tc>
          <w:tcPr>
            <w:tcW w:w="4394" w:type="dxa"/>
          </w:tcPr>
          <w:p w14:paraId="6A736C6B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Hat ihnen das Lager gefallen?</w:t>
            </w:r>
          </w:p>
          <w:p w14:paraId="23817940" w14:textId="7FAB83E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Waren die Teilnehmer vor und während dem Lager genügend</w:t>
            </w:r>
            <w:r w:rsidR="00691896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 </w:t>
            </w: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informiert (Ausschreibung)?</w:t>
            </w:r>
          </w:p>
          <w:p w14:paraId="391541D3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ihr Einsatz (</w:t>
            </w:r>
            <w:proofErr w:type="spellStart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Ämtli</w:t>
            </w:r>
            <w:proofErr w:type="spellEnd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, Programm)?</w:t>
            </w:r>
          </w:p>
          <w:p w14:paraId="7F8B109E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Konnten sie auch ihre eigenen Ideen ins Programm einbringen?</w:t>
            </w:r>
          </w:p>
          <w:p w14:paraId="15097CDB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der Zusammenhalt in der Gruppe (</w:t>
            </w:r>
            <w:proofErr w:type="spellStart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Fähnli</w:t>
            </w:r>
            <w:proofErr w:type="spellEnd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, </w:t>
            </w:r>
            <w:proofErr w:type="spellStart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Patere</w:t>
            </w:r>
            <w:proofErr w:type="spellEnd"/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)?</w:t>
            </w:r>
          </w:p>
          <w:p w14:paraId="28078FFD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Aussenseiter oder andere Probleme unter den</w:t>
            </w:r>
          </w:p>
          <w:p w14:paraId="452B99C0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Teilnehmenden? Wie wurde darauf reagiert?</w:t>
            </w:r>
          </w:p>
          <w:p w14:paraId="34B64779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Gruppen, welche sich absonderten?</w:t>
            </w:r>
          </w:p>
          <w:p w14:paraId="2489A2BB" w14:textId="4FE0B5F0" w:rsidR="004A6BEA" w:rsidRPr="00952355" w:rsidRDefault="00BB7E28" w:rsidP="00BB7E28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wurden die Lagerregeln eingehalten?</w:t>
            </w:r>
          </w:p>
        </w:tc>
        <w:tc>
          <w:tcPr>
            <w:tcW w:w="4284" w:type="dxa"/>
          </w:tcPr>
          <w:p w14:paraId="723C0730" w14:textId="20AACC5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C07F196" w14:textId="536DF661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47CBC9BB" w14:textId="3C91B9BC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7006D449" w14:textId="3D8F3A9D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10AEE0D" w14:textId="3AC8604B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AAD3699" w14:textId="3422ED1F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4619410" w14:textId="77777777" w:rsid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4F34B74D" w14:textId="4E79FD95" w:rsidR="00576940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</w:tc>
      </w:tr>
      <w:tr w:rsidR="00576940" w14:paraId="2D1B477C" w14:textId="77777777" w:rsidTr="00952355">
        <w:trPr>
          <w:trHeight w:val="1133"/>
        </w:trPr>
        <w:tc>
          <w:tcPr>
            <w:tcW w:w="1384" w:type="dxa"/>
          </w:tcPr>
          <w:p w14:paraId="0CB335C8" w14:textId="62662DA5" w:rsidR="004A6BEA" w:rsidRPr="00952355" w:rsidRDefault="00BB7E28" w:rsidP="00BB7E28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Eltern</w:t>
            </w:r>
          </w:p>
        </w:tc>
        <w:tc>
          <w:tcPr>
            <w:tcW w:w="4394" w:type="dxa"/>
          </w:tcPr>
          <w:p w14:paraId="18315393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Waren die Eltern mit dem Lager zufrieden?</w:t>
            </w:r>
          </w:p>
          <w:p w14:paraId="375FEC38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der Besuchstag?</w:t>
            </w:r>
          </w:p>
          <w:p w14:paraId="77B41871" w14:textId="5D46380E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Waren die Eltern mit den Informationen, welche sie erhalten</w:t>
            </w:r>
            <w:r w:rsid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 </w:t>
            </w: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haben zufrieden?</w:t>
            </w:r>
          </w:p>
          <w:p w14:paraId="5222E02B" w14:textId="531AA90D" w:rsidR="004A6BEA" w:rsidRPr="00952355" w:rsidRDefault="00BB7E28" w:rsidP="00BB7E28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Bekamen wir Unterstützung von den Eltern?</w:t>
            </w:r>
          </w:p>
        </w:tc>
        <w:tc>
          <w:tcPr>
            <w:tcW w:w="4284" w:type="dxa"/>
          </w:tcPr>
          <w:p w14:paraId="707C53CB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CA793D8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73DFC478" w14:textId="77777777" w:rsidR="00691896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EFEB966" w14:textId="75922875" w:rsidR="009E4287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576940" w14:paraId="66652008" w14:textId="77777777" w:rsidTr="00BB7E28">
        <w:tc>
          <w:tcPr>
            <w:tcW w:w="1384" w:type="dxa"/>
          </w:tcPr>
          <w:p w14:paraId="2F8BF5D9" w14:textId="52F56538" w:rsidR="009E4287" w:rsidRPr="00952355" w:rsidRDefault="00BB7E28" w:rsidP="00BD6E82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Leitungsteam</w:t>
            </w:r>
          </w:p>
        </w:tc>
        <w:tc>
          <w:tcPr>
            <w:tcW w:w="4394" w:type="dxa"/>
          </w:tcPr>
          <w:p w14:paraId="3CD9B57A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Hat euch das Lager gefallen?</w:t>
            </w:r>
          </w:p>
          <w:p w14:paraId="0713EDA7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Funktionierte die Teamarbeit unter den Leitenden?</w:t>
            </w:r>
          </w:p>
          <w:p w14:paraId="2290DB76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Bewährte sich die Aufgabenteilung?</w:t>
            </w:r>
          </w:p>
          <w:p w14:paraId="2A4015C2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Konflikte im Leitungsteam?</w:t>
            </w:r>
          </w:p>
          <w:p w14:paraId="778F8FC9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wurde mit Konflikten umgegangen?</w:t>
            </w:r>
          </w:p>
          <w:p w14:paraId="598C09D4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Fühlte sich jemand ausgestossen oder ausgenützt?</w:t>
            </w:r>
          </w:p>
          <w:p w14:paraId="6C61F4F0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Hatte das Leitungsteam auch freie Zeiten?</w:t>
            </w:r>
          </w:p>
          <w:p w14:paraId="04FE7CC0" w14:textId="77777777" w:rsidR="00BB7E28" w:rsidRPr="00952355" w:rsidRDefault="00BB7E28" w:rsidP="00BB7E28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Haben die Leiter genügend Zeit mit den Teilnehmern verbracht?</w:t>
            </w:r>
          </w:p>
          <w:p w14:paraId="27634380" w14:textId="3204720C" w:rsidR="004A6BEA" w:rsidRPr="00952355" w:rsidRDefault="00BB7E28" w:rsidP="00BB7E28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wurden die Leiterregeln eingehalten?</w:t>
            </w:r>
          </w:p>
        </w:tc>
        <w:tc>
          <w:tcPr>
            <w:tcW w:w="4284" w:type="dxa"/>
          </w:tcPr>
          <w:p w14:paraId="37D41EBC" w14:textId="3410AB13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FABF31A" w14:textId="4167540F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29A205C" w14:textId="17FBF2AE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4DD8432F" w14:textId="2AA506A0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7C965323" w14:textId="4664F8AE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E006997" w14:textId="3938781E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0DF93B4" w14:textId="31021DA8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7C325606" w14:textId="0AE291DA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6214BC9" w14:textId="7E7FD9C1" w:rsidR="00411F58" w:rsidRPr="00952355" w:rsidRDefault="00691896" w:rsidP="00484F7C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</w:tc>
      </w:tr>
      <w:tr w:rsidR="00DB362E" w14:paraId="2F3040E9" w14:textId="77777777" w:rsidTr="00BB7E28">
        <w:tc>
          <w:tcPr>
            <w:tcW w:w="1384" w:type="dxa"/>
          </w:tcPr>
          <w:p w14:paraId="43D1D544" w14:textId="70F14C80" w:rsidR="00C22D93" w:rsidRPr="00952355" w:rsidRDefault="00952355" w:rsidP="00F82EF2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Küchenteam</w:t>
            </w:r>
          </w:p>
          <w:p w14:paraId="63EF7DAC" w14:textId="77777777" w:rsidR="00E66D86" w:rsidRPr="00952355" w:rsidRDefault="00E66D86" w:rsidP="00F82EF2">
            <w:pPr>
              <w:rPr>
                <w:rFonts w:asciiTheme="minorHAnsi" w:hAnsiTheme="minorHAnsi"/>
              </w:rPr>
            </w:pPr>
          </w:p>
          <w:p w14:paraId="59568CD4" w14:textId="7410BF9C" w:rsidR="00E66D86" w:rsidRPr="00952355" w:rsidRDefault="00E66D86" w:rsidP="00E66D86">
            <w:pPr>
              <w:rPr>
                <w:rFonts w:asciiTheme="minorHAnsi" w:hAnsiTheme="minorHAnsi"/>
              </w:rPr>
            </w:pPr>
          </w:p>
        </w:tc>
        <w:tc>
          <w:tcPr>
            <w:tcW w:w="4394" w:type="dxa"/>
          </w:tcPr>
          <w:p w14:paraId="50AE6F22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Verpflegung im Lager?</w:t>
            </w:r>
          </w:p>
          <w:p w14:paraId="686587D1" w14:textId="4EEA4710" w:rsidR="00E66D86" w:rsidRPr="00952355" w:rsidRDefault="00952355" w:rsidP="00952355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wurde das Küchenteam ins Leitungsteam einbezogen?</w:t>
            </w:r>
          </w:p>
        </w:tc>
        <w:tc>
          <w:tcPr>
            <w:tcW w:w="4284" w:type="dxa"/>
          </w:tcPr>
          <w:p w14:paraId="6E526B30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A183EDC" w14:textId="6AE6F118" w:rsidR="009B217E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DB362E" w14:paraId="5D0DF7E4" w14:textId="77777777" w:rsidTr="00BB7E28">
        <w:tc>
          <w:tcPr>
            <w:tcW w:w="1384" w:type="dxa"/>
          </w:tcPr>
          <w:p w14:paraId="0CA5B2A1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Lagerplatz/</w:t>
            </w:r>
          </w:p>
          <w:p w14:paraId="23E6BAFF" w14:textId="2ABBF4B9" w:rsidR="009400FB" w:rsidRPr="00952355" w:rsidRDefault="00952355" w:rsidP="00952355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Lagerhaus</w:t>
            </w:r>
          </w:p>
        </w:tc>
        <w:tc>
          <w:tcPr>
            <w:tcW w:w="4394" w:type="dxa"/>
          </w:tcPr>
          <w:p w14:paraId="4D55D110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es eine gute Wahl?</w:t>
            </w:r>
          </w:p>
          <w:p w14:paraId="7042290D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Kücheneinrichtung?</w:t>
            </w:r>
          </w:p>
          <w:p w14:paraId="352DDA8C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Waren die Lagerbauten zweckmässig?</w:t>
            </w:r>
          </w:p>
          <w:p w14:paraId="3B260C65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die Umgebung ideal? Wald? Spielwiese?</w:t>
            </w:r>
          </w:p>
          <w:p w14:paraId="3DB648DF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Zusammenarbeit mit dem Vermieter?</w:t>
            </w:r>
          </w:p>
          <w:p w14:paraId="5A168713" w14:textId="0A4860D0" w:rsidR="004A6BEA" w:rsidRPr="00952355" w:rsidRDefault="00952355" w:rsidP="00711F64">
            <w:pPr>
              <w:rPr>
                <w:rFonts w:asciiTheme="minorHAnsi" w:hAnsiTheme="minorHAnsi"/>
                <w:b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stand es um Einkaufsmöglichkeiten?</w:t>
            </w:r>
          </w:p>
        </w:tc>
        <w:tc>
          <w:tcPr>
            <w:tcW w:w="4284" w:type="dxa"/>
          </w:tcPr>
          <w:p w14:paraId="44DBAC8D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A777304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3843979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29D8257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7F9E23F6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0AAB6748" w14:textId="77777777" w:rsidR="00BA6F4A" w:rsidRDefault="00691896" w:rsidP="00691896">
            <w:pPr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  <w:p w14:paraId="02AD20EC" w14:textId="222F465F" w:rsidR="00691896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</w:p>
        </w:tc>
      </w:tr>
      <w:tr w:rsidR="00DB362E" w14:paraId="2E20FF6F" w14:textId="77777777" w:rsidTr="00BB7E28">
        <w:tc>
          <w:tcPr>
            <w:tcW w:w="1384" w:type="dxa"/>
          </w:tcPr>
          <w:p w14:paraId="0B81799D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lastRenderedPageBreak/>
              <w:t>Anreise und</w:t>
            </w:r>
          </w:p>
          <w:p w14:paraId="24F4C792" w14:textId="01232B78" w:rsidR="00F65954" w:rsidRPr="00952355" w:rsidRDefault="00952355" w:rsidP="00952355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Rückreise</w:t>
            </w:r>
          </w:p>
        </w:tc>
        <w:tc>
          <w:tcPr>
            <w:tcW w:w="4394" w:type="dxa"/>
          </w:tcPr>
          <w:p w14:paraId="4BD62C02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die An- und Rückreise?</w:t>
            </w:r>
          </w:p>
          <w:p w14:paraId="7263318C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lange Wartezeiten?</w:t>
            </w:r>
          </w:p>
          <w:p w14:paraId="5D98F83D" w14:textId="624598BA" w:rsidR="0089747E" w:rsidRPr="00952355" w:rsidRDefault="00952355" w:rsidP="00952355">
            <w:pPr>
              <w:rPr>
                <w:rFonts w:asciiTheme="minorHAnsi" w:hAnsiTheme="minorHAnsi"/>
                <w:sz w:val="18"/>
                <w:szCs w:val="18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der Gepäck- und Materialtransport?</w:t>
            </w:r>
          </w:p>
        </w:tc>
        <w:tc>
          <w:tcPr>
            <w:tcW w:w="4284" w:type="dxa"/>
          </w:tcPr>
          <w:p w14:paraId="64E95103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5D5C88A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07831F2" w14:textId="52E3E908" w:rsidR="00BD0842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DB362E" w14:paraId="01812CC3" w14:textId="77777777" w:rsidTr="00BB7E28">
        <w:tc>
          <w:tcPr>
            <w:tcW w:w="1384" w:type="dxa"/>
          </w:tcPr>
          <w:p w14:paraId="7DAFCF1B" w14:textId="1F24D04C" w:rsidR="00D16BDD" w:rsidRPr="00952355" w:rsidRDefault="00952355" w:rsidP="00952355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Budget</w:t>
            </w:r>
          </w:p>
        </w:tc>
        <w:tc>
          <w:tcPr>
            <w:tcW w:w="4394" w:type="dxa"/>
          </w:tcPr>
          <w:p w14:paraId="0F15EB22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Wurde das Budget eingehalten?</w:t>
            </w:r>
          </w:p>
          <w:p w14:paraId="56EA26A1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Was war teurer, was billiger als geplant?</w:t>
            </w:r>
          </w:p>
          <w:p w14:paraId="5CA927DB" w14:textId="6FD8DFED" w:rsidR="00581C18" w:rsidRPr="00952355" w:rsidRDefault="00952355" w:rsidP="00952355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der Lagerbeitrag genügend?</w:t>
            </w:r>
          </w:p>
        </w:tc>
        <w:tc>
          <w:tcPr>
            <w:tcW w:w="4284" w:type="dxa"/>
          </w:tcPr>
          <w:p w14:paraId="5977650C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546C7192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606AEFDF" w14:textId="4A24446E" w:rsidR="002C037B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DB362E" w14:paraId="69311BE8" w14:textId="77777777" w:rsidTr="00BB7E28">
        <w:tc>
          <w:tcPr>
            <w:tcW w:w="1384" w:type="dxa"/>
          </w:tcPr>
          <w:p w14:paraId="4F8402C0" w14:textId="7E402675" w:rsidR="00847154" w:rsidRPr="00952355" w:rsidRDefault="00952355" w:rsidP="00BD6E82">
            <w:pPr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Material</w:t>
            </w:r>
          </w:p>
        </w:tc>
        <w:tc>
          <w:tcPr>
            <w:tcW w:w="4394" w:type="dxa"/>
          </w:tcPr>
          <w:p w14:paraId="276E2372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alles dabei, was gebraucht wurde?</w:t>
            </w:r>
          </w:p>
          <w:p w14:paraId="47528E33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Hatten wir überflüssiges Material dabei?</w:t>
            </w:r>
          </w:p>
          <w:p w14:paraId="452626CC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war der Materialunterhalt während dem Lager?</w:t>
            </w:r>
          </w:p>
          <w:p w14:paraId="166A643B" w14:textId="63AB4C01" w:rsidR="006F756E" w:rsidRPr="00952355" w:rsidRDefault="00952355" w:rsidP="00952355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Lief der Materialtransport reibungslos ab?</w:t>
            </w:r>
          </w:p>
        </w:tc>
        <w:tc>
          <w:tcPr>
            <w:tcW w:w="4284" w:type="dxa"/>
          </w:tcPr>
          <w:p w14:paraId="7083EC89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0162F4B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E211CE6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A6BBB4E" w14:textId="279E13D7" w:rsidR="001E3F0D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DB362E" w14:paraId="64B46CE3" w14:textId="77777777" w:rsidTr="00BB7E28">
        <w:tc>
          <w:tcPr>
            <w:tcW w:w="1384" w:type="dxa"/>
            <w:shd w:val="clear" w:color="auto" w:fill="auto"/>
          </w:tcPr>
          <w:p w14:paraId="69F60DEC" w14:textId="4CA42351" w:rsidR="00DB362E" w:rsidRPr="00952355" w:rsidRDefault="00952355" w:rsidP="00DB362E">
            <w:pPr>
              <w:pStyle w:val="Falki-TraktandentitelNr"/>
              <w:rPr>
                <w:rFonts w:asciiTheme="minorHAnsi" w:hAnsiTheme="minorHAnsi"/>
              </w:rPr>
            </w:pPr>
            <w:r w:rsidRPr="00952355">
              <w:rPr>
                <w:rFonts w:asciiTheme="minorHAnsi" w:hAnsiTheme="minorHAnsi" w:cs="Helvetica-Bold"/>
                <w:bCs/>
                <w:sz w:val="19"/>
                <w:szCs w:val="19"/>
                <w:lang w:val="de-CH" w:eastAsia="de-CH"/>
              </w:rPr>
              <w:t>Sicherheit</w:t>
            </w:r>
          </w:p>
        </w:tc>
        <w:tc>
          <w:tcPr>
            <w:tcW w:w="4394" w:type="dxa"/>
          </w:tcPr>
          <w:p w14:paraId="4119148C" w14:textId="548EFD18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War man genügend vorbereitet (Sicherheitskonzepte, Notfallkarte,</w:t>
            </w:r>
            <w:r w:rsidR="00823061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 </w:t>
            </w: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Apotheke)?</w:t>
            </w:r>
          </w:p>
          <w:p w14:paraId="7A36237C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hat man auf allfällige Unfälle reagiert?</w:t>
            </w:r>
          </w:p>
          <w:p w14:paraId="09FC558B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hat man allfällige Kranke gepflegt?</w:t>
            </w:r>
          </w:p>
          <w:p w14:paraId="306A74F6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Welche Aktivitäten waren unvorhergesehen gefährlich?</w:t>
            </w:r>
          </w:p>
          <w:p w14:paraId="73CB2639" w14:textId="7F15D56F" w:rsidR="004C5DC5" w:rsidRPr="00952355" w:rsidRDefault="00952355" w:rsidP="00952355">
            <w:pPr>
              <w:rPr>
                <w:rFonts w:asciiTheme="minorHAnsi" w:hAnsiTheme="minorHAnsi"/>
                <w:b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Bei welchen Aktivitäten wurden Sicherheitsbestimmungen verletzt?</w:t>
            </w:r>
          </w:p>
        </w:tc>
        <w:tc>
          <w:tcPr>
            <w:tcW w:w="4284" w:type="dxa"/>
          </w:tcPr>
          <w:p w14:paraId="08588ADA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47D38E02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19FBC124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26AAE996" w14:textId="77777777" w:rsidR="00DB362E" w:rsidRDefault="00691896" w:rsidP="00691896">
            <w:pPr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  <w:p w14:paraId="693ABDBE" w14:textId="05CFF48A" w:rsidR="00691896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  <w:tr w:rsidR="00DB362E" w14:paraId="5C607874" w14:textId="77777777" w:rsidTr="00BB7E28">
        <w:tc>
          <w:tcPr>
            <w:tcW w:w="1384" w:type="dxa"/>
          </w:tcPr>
          <w:p w14:paraId="37AEC440" w14:textId="0F99ABE5" w:rsidR="00DB362E" w:rsidRPr="00952355" w:rsidRDefault="00952355" w:rsidP="003D25AD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-Bold"/>
                <w:b/>
                <w:bCs/>
                <w:sz w:val="19"/>
                <w:szCs w:val="19"/>
                <w:lang w:val="de-CH" w:eastAsia="de-CH"/>
              </w:rPr>
              <w:t>Besuche</w:t>
            </w:r>
          </w:p>
        </w:tc>
        <w:tc>
          <w:tcPr>
            <w:tcW w:w="4394" w:type="dxa"/>
          </w:tcPr>
          <w:p w14:paraId="518FC395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Wie lief der Besuchstag?</w:t>
            </w:r>
          </w:p>
          <w:p w14:paraId="134EFA7B" w14:textId="77777777" w:rsidR="00952355" w:rsidRPr="00952355" w:rsidRDefault="00952355" w:rsidP="00952355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Besuch vom Coach?</w:t>
            </w:r>
          </w:p>
          <w:p w14:paraId="4DD9453B" w14:textId="57EC01DF" w:rsidR="005F4921" w:rsidRPr="00952355" w:rsidRDefault="00952355" w:rsidP="00952355">
            <w:pPr>
              <w:rPr>
                <w:rFonts w:asciiTheme="minorHAnsi" w:hAnsiTheme="minorHAnsi"/>
                <w:sz w:val="18"/>
                <w:szCs w:val="18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 Gab es weitere Lagerbesuche? Zu viele?</w:t>
            </w:r>
          </w:p>
        </w:tc>
        <w:tc>
          <w:tcPr>
            <w:tcW w:w="4284" w:type="dxa"/>
          </w:tcPr>
          <w:p w14:paraId="6D357AAE" w14:textId="77777777" w:rsidR="00691896" w:rsidRPr="00952355" w:rsidRDefault="00691896" w:rsidP="00691896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 xml:space="preserve">• </w:t>
            </w:r>
          </w:p>
          <w:p w14:paraId="37B067A9" w14:textId="77777777" w:rsidR="00691896" w:rsidRDefault="00691896" w:rsidP="00691896">
            <w:pPr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  <w:p w14:paraId="4C77144D" w14:textId="0585A161" w:rsidR="005F4921" w:rsidRPr="00952355" w:rsidRDefault="00691896" w:rsidP="00691896">
            <w:pPr>
              <w:rPr>
                <w:rFonts w:asciiTheme="minorHAnsi" w:hAnsiTheme="minorHAnsi"/>
                <w:szCs w:val="20"/>
                <w:lang w:val="de-CH"/>
              </w:rPr>
            </w:pPr>
            <w:r w:rsidRPr="00952355"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  <w:t>•</w:t>
            </w:r>
          </w:p>
        </w:tc>
      </w:tr>
    </w:tbl>
    <w:p w14:paraId="2FD98175" w14:textId="6D49AB90" w:rsidR="0014233D" w:rsidRDefault="0014233D" w:rsidP="00AF7C8A">
      <w:pPr>
        <w:rPr>
          <w:szCs w:val="20"/>
          <w:lang w:val="de-CH"/>
        </w:rPr>
      </w:pPr>
    </w:p>
    <w:p w14:paraId="4E06798C" w14:textId="4F1135A7" w:rsidR="00952355" w:rsidRDefault="00952355" w:rsidP="00AF7C8A">
      <w:pPr>
        <w:rPr>
          <w:rFonts w:asciiTheme="minorHAnsi" w:hAnsiTheme="minorHAnsi" w:cs="Helvetica"/>
          <w:sz w:val="18"/>
          <w:szCs w:val="18"/>
          <w:lang w:val="de-CH" w:eastAsia="de-CH"/>
        </w:rPr>
      </w:pPr>
      <w:r w:rsidRPr="00952355">
        <w:rPr>
          <w:rFonts w:asciiTheme="minorHAnsi" w:hAnsiTheme="minorHAnsi" w:cs="Helvetica-BoldOblique"/>
          <w:b/>
          <w:bCs/>
          <w:i/>
          <w:iCs/>
          <w:sz w:val="18"/>
          <w:szCs w:val="18"/>
          <w:lang w:val="de-CH" w:eastAsia="de-CH"/>
        </w:rPr>
        <w:t xml:space="preserve">Ausblick: </w:t>
      </w:r>
      <w:r w:rsidRPr="00952355">
        <w:rPr>
          <w:rFonts w:asciiTheme="minorHAnsi" w:hAnsiTheme="minorHAnsi" w:cs="Helvetica"/>
          <w:sz w:val="18"/>
          <w:szCs w:val="18"/>
          <w:lang w:val="de-CH" w:eastAsia="de-CH"/>
        </w:rPr>
        <w:t>Was nehmen wir mit? Was wollen wir verändern? Was beachten wir besonders bei der Planung des nächsten Lagers?</w:t>
      </w:r>
    </w:p>
    <w:p w14:paraId="783EAE86" w14:textId="77777777" w:rsidR="00691896" w:rsidRPr="00691896" w:rsidRDefault="00691896" w:rsidP="00AF7C8A">
      <w:pPr>
        <w:rPr>
          <w:rFonts w:asciiTheme="minorHAnsi" w:hAnsiTheme="minorHAnsi" w:cs="Helvetica"/>
          <w:sz w:val="8"/>
          <w:szCs w:val="8"/>
          <w:lang w:val="de-CH"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691896" w14:paraId="3117C71F" w14:textId="77777777" w:rsidTr="00691896">
        <w:trPr>
          <w:trHeight w:val="1617"/>
        </w:trPr>
        <w:tc>
          <w:tcPr>
            <w:tcW w:w="10062" w:type="dxa"/>
          </w:tcPr>
          <w:p w14:paraId="58257C20" w14:textId="77777777" w:rsidR="00691896" w:rsidRDefault="00691896" w:rsidP="00AF7C8A">
            <w:pPr>
              <w:rPr>
                <w:rFonts w:asciiTheme="minorHAnsi" w:hAnsiTheme="minorHAnsi" w:cs="Helvetica"/>
                <w:sz w:val="18"/>
                <w:szCs w:val="18"/>
                <w:lang w:val="de-CH" w:eastAsia="de-CH"/>
              </w:rPr>
            </w:pPr>
          </w:p>
        </w:tc>
      </w:tr>
    </w:tbl>
    <w:p w14:paraId="17BA48B6" w14:textId="77777777" w:rsidR="00691896" w:rsidRPr="00691896" w:rsidRDefault="00691896" w:rsidP="00952355">
      <w:pPr>
        <w:jc w:val="right"/>
        <w:rPr>
          <w:sz w:val="10"/>
          <w:szCs w:val="10"/>
          <w:lang w:val="de-CH"/>
        </w:rPr>
      </w:pPr>
    </w:p>
    <w:p w14:paraId="0D6E6D88" w14:textId="77777777" w:rsidR="00D91694" w:rsidRPr="00D91694" w:rsidRDefault="00D91694" w:rsidP="00D91694">
      <w:pPr>
        <w:rPr>
          <w:b/>
          <w:szCs w:val="20"/>
          <w:lang w:val="de-CH"/>
        </w:rPr>
      </w:pPr>
      <w:r w:rsidRPr="00D91694">
        <w:rPr>
          <w:b/>
          <w:szCs w:val="20"/>
          <w:lang w:val="de-CH"/>
        </w:rPr>
        <w:t xml:space="preserve">Verschiedene Auswertungsmethoden </w:t>
      </w:r>
    </w:p>
    <w:p w14:paraId="606CAEC8" w14:textId="77777777" w:rsidR="00D91694" w:rsidRP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 xml:space="preserve">• Das Lager in chronologischer Abfolge besprechen </w:t>
      </w:r>
    </w:p>
    <w:p w14:paraId="1873E403" w14:textId="689C9432" w:rsidR="00D91694" w:rsidRP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>• Einen Fragebogen schriftlich ausfüllen und anschl</w:t>
      </w:r>
      <w:r>
        <w:rPr>
          <w:szCs w:val="20"/>
          <w:lang w:val="de-CH"/>
        </w:rPr>
        <w:t>iessend</w:t>
      </w:r>
      <w:r w:rsidRPr="00D91694">
        <w:rPr>
          <w:szCs w:val="20"/>
          <w:lang w:val="de-CH"/>
        </w:rPr>
        <w:t xml:space="preserve"> besprechen </w:t>
      </w:r>
    </w:p>
    <w:p w14:paraId="3FCE4AA2" w14:textId="59EE2944" w:rsidR="00D91694" w:rsidRP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 xml:space="preserve">• Persönliches Stimmungsbarometer erstellen, miteinander vergleichen und besprechen </w:t>
      </w:r>
    </w:p>
    <w:p w14:paraId="171AA52C" w14:textId="20B1ED26" w:rsidR="00D91694" w:rsidRP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 xml:space="preserve">• Einzelne Schwerpunkte herausnehmen und detailliert besprechen </w:t>
      </w:r>
    </w:p>
    <w:p w14:paraId="743F4A05" w14:textId="064B0383" w:rsid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 xml:space="preserve">• Das Lager </w:t>
      </w:r>
      <w:r>
        <w:rPr>
          <w:szCs w:val="20"/>
          <w:lang w:val="de-CH"/>
        </w:rPr>
        <w:t>anhand der Lagerziele auswerten</w:t>
      </w:r>
    </w:p>
    <w:p w14:paraId="06D27AD5" w14:textId="77777777" w:rsidR="00D91694" w:rsidRPr="00D91694" w:rsidRDefault="00D91694" w:rsidP="00D91694">
      <w:pPr>
        <w:rPr>
          <w:szCs w:val="20"/>
          <w:lang w:val="de-CH"/>
        </w:rPr>
      </w:pPr>
    </w:p>
    <w:p w14:paraId="416B443F" w14:textId="17FF1B46" w:rsidR="00D91694" w:rsidRDefault="00D91694" w:rsidP="00D91694">
      <w:pPr>
        <w:rPr>
          <w:szCs w:val="20"/>
          <w:lang w:val="de-CH"/>
        </w:rPr>
      </w:pPr>
      <w:r w:rsidRPr="00D91694">
        <w:rPr>
          <w:szCs w:val="20"/>
          <w:lang w:val="de-CH"/>
        </w:rPr>
        <w:t>Wichtig  ist,  dass  ihr  die  Resultate  der  Auswertung schriftliche  festhaltet.  Legt  sie  an  einem  bestimmten  Ort  ab,  damit  sie  bei  der  nächsten Lagervorbereitung wieder hervorgenommen werden kann.</w:t>
      </w:r>
    </w:p>
    <w:p w14:paraId="6B1E5EB1" w14:textId="77777777" w:rsidR="0088341F" w:rsidRDefault="0088341F" w:rsidP="00D91694">
      <w:pPr>
        <w:rPr>
          <w:szCs w:val="20"/>
          <w:lang w:val="de-CH"/>
        </w:rPr>
      </w:pPr>
    </w:p>
    <w:sectPr w:rsidR="0088341F" w:rsidSect="001E200C">
      <w:headerReference w:type="default" r:id="rId8"/>
      <w:footerReference w:type="default" r:id="rId9"/>
      <w:pgSz w:w="11900" w:h="16840" w:code="9"/>
      <w:pgMar w:top="1240" w:right="985" w:bottom="1200" w:left="993" w:header="480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5C03B" w14:textId="77777777" w:rsidR="0073472F" w:rsidRDefault="0073472F">
      <w:r>
        <w:separator/>
      </w:r>
    </w:p>
  </w:endnote>
  <w:endnote w:type="continuationSeparator" w:id="0">
    <w:p w14:paraId="66DE02D7" w14:textId="77777777" w:rsidR="0073472F" w:rsidRDefault="0073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EC890" w14:textId="77777777" w:rsidR="005B6DFB" w:rsidRDefault="005B6DFB" w:rsidP="00423891">
    <w:pPr>
      <w:pStyle w:val="Fuzeile"/>
      <w:tabs>
        <w:tab w:val="right" w:pos="8505"/>
        <w:tab w:val="left" w:pos="8789"/>
      </w:tabs>
      <w:rPr>
        <w:rFonts w:ascii="Arial" w:hAnsi="Arial" w:cs="Arial"/>
        <w:sz w:val="16"/>
        <w:szCs w:val="16"/>
      </w:rPr>
    </w:pPr>
  </w:p>
  <w:p w14:paraId="2801169A" w14:textId="77777777" w:rsidR="005B6DFB" w:rsidRDefault="005B6DFB" w:rsidP="00423891">
    <w:pPr>
      <w:pStyle w:val="Fuzeile"/>
      <w:tabs>
        <w:tab w:val="right" w:pos="8505"/>
        <w:tab w:val="left" w:pos="8789"/>
      </w:tabs>
      <w:rPr>
        <w:rFonts w:ascii="Arial" w:hAnsi="Arial" w:cs="Arial"/>
        <w:sz w:val="16"/>
        <w:szCs w:val="16"/>
      </w:rPr>
    </w:pPr>
  </w:p>
  <w:p w14:paraId="4CCCE710" w14:textId="5730F39E" w:rsidR="005B6DFB" w:rsidRPr="00423891" w:rsidRDefault="005B6DFB" w:rsidP="00423891">
    <w:pPr>
      <w:pStyle w:val="Fuzeile"/>
      <w:tabs>
        <w:tab w:val="right" w:pos="8505"/>
        <w:tab w:val="left" w:pos="8789"/>
      </w:tabs>
      <w:rPr>
        <w:rFonts w:ascii="Arial" w:hAnsi="Arial" w:cs="Arial"/>
        <w:sz w:val="16"/>
        <w:szCs w:val="16"/>
      </w:rPr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1353B58D" wp14:editId="683BBF90">
              <wp:simplePos x="0" y="0"/>
              <wp:positionH relativeFrom="column">
                <wp:posOffset>-10795</wp:posOffset>
              </wp:positionH>
              <wp:positionV relativeFrom="paragraph">
                <wp:posOffset>-403225</wp:posOffset>
              </wp:positionV>
              <wp:extent cx="6405880" cy="603885"/>
              <wp:effectExtent l="0" t="0" r="0" b="5715"/>
              <wp:wrapNone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05880" cy="603885"/>
                        <a:chOff x="975" y="15698"/>
                        <a:chExt cx="10088" cy="951"/>
                      </a:xfrm>
                    </wpg:grpSpPr>
                    <wpg:grpSp>
                      <wpg:cNvPr id="2" name="Group 18"/>
                      <wpg:cNvGrpSpPr>
                        <a:grpSpLocks/>
                      </wpg:cNvGrpSpPr>
                      <wpg:grpSpPr bwMode="auto">
                        <a:xfrm>
                          <a:off x="975" y="15698"/>
                          <a:ext cx="9944" cy="633"/>
                          <a:chOff x="976" y="15765"/>
                          <a:chExt cx="9944" cy="633"/>
                        </a:xfrm>
                      </wpg:grpSpPr>
                      <pic:pic xmlns:pic="http://schemas.openxmlformats.org/drawingml/2006/picture">
                        <pic:nvPicPr>
                          <pic:cNvPr id="3" name="Bild 13" descr="Play_nid_allei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" y="15765"/>
                            <a:ext cx="2551" cy="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Line 7"/>
                        <wps:cNvCnPr/>
                        <wps:spPr bwMode="auto">
                          <a:xfrm>
                            <a:off x="976" y="16150"/>
                            <a:ext cx="9944" cy="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" name="Text Box 21"/>
                      <wps:cNvSpPr txBox="1">
                        <a:spLocks noChangeArrowheads="1"/>
                      </wps:cNvSpPr>
                      <wps:spPr bwMode="auto">
                        <a:xfrm>
                          <a:off x="4122" y="16070"/>
                          <a:ext cx="6941" cy="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3DBC" w14:textId="77777777" w:rsidR="005B6DFB" w:rsidRPr="006C4C7F" w:rsidRDefault="005B6DFB" w:rsidP="008D1F65">
                            <w:pPr>
                              <w:spacing w:after="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9" style="position:absolute;margin-left:-.85pt;margin-top:-31.75pt;width:504.4pt;height:47.55pt;z-index:251658752" coordorigin="975,15698" coordsize="10088,9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">
              <v:group id="Group 18" o:spid="_x0000_s1030" style="position:absolute;left:975;top:15698;width:9944;height:633" coordorigin="976,15765" coordsize="9944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3" o:spid="_x0000_s1031" type="#_x0000_t75" alt="Play_nid_allei_BLACK" style="position:absolute;left:1002;top:15765;width:2551;height: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tuXEAAAA2gAAAA8AAABkcnMvZG93bnJldi54bWxEj0uLwkAQhO+C/2FowYusEx/ImnUU2WXB&#10;gyA+Dh7bTG8SzfSEzKyJ/npHEDwWVfUVNVs0phBXqlxuWcGgH4EgTqzOOVVw2P9+fIJwHlljYZkU&#10;3MjBYt5uzTDWtuYtXXc+FQHCLkYFmfdlLKVLMjLo+rYkDt6frQz6IKtU6grrADeFHEbRRBrMOSxk&#10;WNJ3Rsll928UnI5T7aL1pta90Ti35emO45+zUt1Os/wC4anx7/CrvdIKRvC8Em6An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rtuXEAAAA2gAAAA8AAAAAAAAAAAAAAAAA&#10;nwIAAGRycy9kb3ducmV2LnhtbFBLBQYAAAAABAAEAPcAAACQAwAAAAA=&#10;">
                  <v:imagedata r:id="rId2" o:title="Play_nid_allei_BLACK" croptop="4975f"/>
                </v:shape>
                <v:line id="Line 7" o:spid="_x0000_s1032" style="position:absolute;visibility:visible;mso-wrap-style:square" from="976,16150" to="10920,16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n/8IAAADaAAAADwAAAGRycy9kb3ducmV2LnhtbESP3WoCMRSE7wu+QziCdzWrlF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n/8IAAADaAAAADwAAAAAAAAAAAAAA&#10;AAChAgAAZHJzL2Rvd25yZXYueG1sUEsFBgAAAAAEAAQA+QAAAJADAAAAAA==&#10;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3" type="#_x0000_t202" style="position:absolute;left:4122;top:16070;width:6941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14:paraId="7F543DBC" w14:textId="77777777" w:rsidR="005B6DFB" w:rsidRPr="006C4C7F" w:rsidRDefault="005B6DFB" w:rsidP="008D1F65">
                      <w:pPr>
                        <w:spacing w:after="8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549BF" w14:textId="77777777" w:rsidR="0073472F" w:rsidRDefault="0073472F">
      <w:r>
        <w:separator/>
      </w:r>
    </w:p>
  </w:footnote>
  <w:footnote w:type="continuationSeparator" w:id="0">
    <w:p w14:paraId="6CBC9C07" w14:textId="77777777" w:rsidR="0073472F" w:rsidRDefault="00734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B33A0" w14:textId="16687313" w:rsidR="005B6DFB" w:rsidRDefault="005B6DFB" w:rsidP="00921860">
    <w:pPr>
      <w:pStyle w:val="Kopfzeile"/>
      <w:tabs>
        <w:tab w:val="clear" w:pos="8640"/>
        <w:tab w:val="right" w:pos="11199"/>
      </w:tabs>
      <w:jc w:val="right"/>
      <w:rPr>
        <w:rFonts w:cs="Calibri"/>
        <w:sz w:val="28"/>
      </w:rPr>
    </w:pPr>
    <w:r>
      <w:rPr>
        <w:rFonts w:cs="Calibri"/>
        <w:noProof/>
        <w:sz w:val="28"/>
        <w:lang w:val="de-CH" w:eastAsia="de-CH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14621E6" wp14:editId="3CB8BE47">
              <wp:simplePos x="0" y="0"/>
              <wp:positionH relativeFrom="column">
                <wp:posOffset>1951355</wp:posOffset>
              </wp:positionH>
              <wp:positionV relativeFrom="paragraph">
                <wp:posOffset>-15875</wp:posOffset>
              </wp:positionV>
              <wp:extent cx="4414520" cy="309880"/>
              <wp:effectExtent l="0" t="0" r="5080" b="45720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309880"/>
                        <a:chOff x="4066" y="454"/>
                        <a:chExt cx="6952" cy="488"/>
                      </a:xfrm>
                    </wpg:grpSpPr>
                    <wps:wsp>
                      <wps:cNvPr id="7" name="AutoShape 9"/>
                      <wps:cNvCnPr>
                        <a:cxnSpLocks noChangeShapeType="1"/>
                      </wps:cNvCnPr>
                      <wps:spPr bwMode="auto">
                        <a:xfrm>
                          <a:off x="4066" y="932"/>
                          <a:ext cx="6839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4984" y="454"/>
                          <a:ext cx="6034" cy="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8AC7B" w14:textId="235B2182" w:rsidR="005B6DFB" w:rsidRPr="00C21B1C" w:rsidRDefault="005B6DFB" w:rsidP="00C21B1C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left:0;text-align:left;margin-left:153.65pt;margin-top:-1.25pt;width:347.6pt;height:24.4pt;z-index:251657728" coordorigin="4066,454" coordsize="6952,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4066;top:932;width:683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8c8cMAAADaAAAADwAAAGRycy9kb3ducmV2LnhtbESPT2vCQBTE74LfYXmFXqRu7EFj6iq2&#10;UBBvTURyfGSfSWj2bchu/vTbu4LQ4zAzv2F2h8k0YqDO1ZYVrJYRCOLC6ppLBZfs+y0G4TyyxsYy&#10;KfgjB4f9fLbDRNuRf2hIfSkChF2CCirv20RKV1Rk0C1tSxy8m+0M+iC7UuoOxwA3jXyPorU0WHNY&#10;qLClr4qK37Q3CvrmvMj6q18N5eewucXbOJ9yp9Try3T8AOFp8v/hZ/ukFWzgcSXcAL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vHPHDAAAA2gAAAA8AAAAAAAAAAAAA&#10;AAAAoQIAAGRycy9kb3ducmV2LnhtbFBLBQYAAAAABAAEAPkAAACRAwAAAAA=&#10;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8" type="#_x0000_t202" style="position:absolute;left:4984;top:454;width:6034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14:paraId="0D68AC7B" w14:textId="235B2182" w:rsidR="005B6DFB" w:rsidRPr="00C21B1C" w:rsidRDefault="005B6DFB" w:rsidP="00C21B1C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cs="Calibri"/>
        <w:noProof/>
        <w:sz w:val="28"/>
        <w:lang w:val="de-CH" w:eastAsia="de-CH"/>
      </w:rPr>
      <w:drawing>
        <wp:anchor distT="0" distB="0" distL="114300" distR="114300" simplePos="0" relativeHeight="251656704" behindDoc="0" locked="1" layoutInCell="0" allowOverlap="0" wp14:anchorId="5A8F6C4A" wp14:editId="4B3A36C3">
          <wp:simplePos x="0" y="0"/>
          <wp:positionH relativeFrom="page">
            <wp:posOffset>610870</wp:posOffset>
          </wp:positionH>
          <wp:positionV relativeFrom="page">
            <wp:posOffset>304800</wp:posOffset>
          </wp:positionV>
          <wp:extent cx="1911350" cy="508000"/>
          <wp:effectExtent l="19050" t="0" r="0" b="0"/>
          <wp:wrapNone/>
          <wp:docPr id="24" name="Bild 8" descr="PF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PF_Logo_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50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86D8C" w14:textId="77777777" w:rsidR="005B6DFB" w:rsidRPr="00AE60B5" w:rsidRDefault="005B6DFB" w:rsidP="00921860">
    <w:pPr>
      <w:pStyle w:val="Kopfzeile"/>
      <w:tabs>
        <w:tab w:val="clear" w:pos="8640"/>
        <w:tab w:val="right" w:pos="11199"/>
      </w:tabs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614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">
    <w:nsid w:val="01A078B9"/>
    <w:multiLevelType w:val="multilevel"/>
    <w:tmpl w:val="4942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A7D5F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3">
    <w:nsid w:val="07190A34"/>
    <w:multiLevelType w:val="hybridMultilevel"/>
    <w:tmpl w:val="52E0C420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73E2D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5">
    <w:nsid w:val="0EC852D7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6">
    <w:nsid w:val="100B2E7A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7">
    <w:nsid w:val="10B76F87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8">
    <w:nsid w:val="14430D54"/>
    <w:multiLevelType w:val="multilevel"/>
    <w:tmpl w:val="2840957E"/>
    <w:lvl w:ilvl="0">
      <w:start w:val="1"/>
      <w:numFmt w:val="bullet"/>
      <w:lvlText w:val="•"/>
      <w:lvlJc w:val="left"/>
      <w:pPr>
        <w:ind w:left="1080" w:hanging="72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4CC083E"/>
    <w:multiLevelType w:val="multilevel"/>
    <w:tmpl w:val="D0EC9B6E"/>
    <w:styleLink w:val="Falki-TraktandenStrichli"/>
    <w:lvl w:ilvl="0">
      <w:numFmt w:val="bullet"/>
      <w:suff w:val="space"/>
      <w:lvlText w:val="-"/>
      <w:lvlJc w:val="left"/>
      <w:pPr>
        <w:ind w:left="567" w:hanging="340"/>
      </w:pPr>
      <w:rPr>
        <w:rFonts w:ascii="Calibri" w:hAnsi="Calibri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CB3E81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1">
    <w:nsid w:val="19174C78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2">
    <w:nsid w:val="19370C53"/>
    <w:multiLevelType w:val="hybridMultilevel"/>
    <w:tmpl w:val="1D9C31FC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6E08DD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4">
    <w:nsid w:val="269E2BF9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5">
    <w:nsid w:val="2DC75A08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6">
    <w:nsid w:val="2E732C81"/>
    <w:multiLevelType w:val="hybridMultilevel"/>
    <w:tmpl w:val="272C3AD2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1426F8F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8">
    <w:nsid w:val="322146AC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19">
    <w:nsid w:val="33590C7F"/>
    <w:multiLevelType w:val="hybridMultilevel"/>
    <w:tmpl w:val="19B0E28A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3FA2D6D"/>
    <w:multiLevelType w:val="multilevel"/>
    <w:tmpl w:val="218A30C2"/>
    <w:styleLink w:val="FormatvorlageNummerierteListeLinks063cmHngend063cm1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272" w:firstLine="0"/>
      </w:pPr>
      <w:rPr>
        <w:rFonts w:hint="default"/>
      </w:rPr>
    </w:lvl>
  </w:abstractNum>
  <w:abstractNum w:abstractNumId="21">
    <w:nsid w:val="35B103E9"/>
    <w:multiLevelType w:val="multilevel"/>
    <w:tmpl w:val="B80AC82C"/>
    <w:styleLink w:val="FormatvorlageNummerierteListeLinks063cmHngend063cm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385C6119"/>
    <w:multiLevelType w:val="hybridMultilevel"/>
    <w:tmpl w:val="7C44E034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B2035E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4">
    <w:nsid w:val="3EFD352E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5">
    <w:nsid w:val="48F77422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6">
    <w:nsid w:val="4ABF3FBE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7">
    <w:nsid w:val="4F5A726F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8">
    <w:nsid w:val="527F268F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29">
    <w:nsid w:val="551C5782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30">
    <w:nsid w:val="58126822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31">
    <w:nsid w:val="5E231D46"/>
    <w:multiLevelType w:val="hybridMultilevel"/>
    <w:tmpl w:val="A126D42A"/>
    <w:lvl w:ilvl="0" w:tplc="9E26B31E">
      <w:start w:val="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8B712F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33">
    <w:nsid w:val="6FC6595C"/>
    <w:multiLevelType w:val="multilevel"/>
    <w:tmpl w:val="DBA87A20"/>
    <w:lvl w:ilvl="0">
      <w:start w:val="1"/>
      <w:numFmt w:val="bullet"/>
      <w:lvlText w:val="-"/>
      <w:lvlJc w:val="left"/>
      <w:pPr>
        <w:ind w:left="227" w:hanging="227"/>
      </w:pPr>
      <w:rPr>
        <w:rFonts w:ascii="Calibri" w:hAnsi="Calibri" w:hint="default"/>
        <w:sz w:val="22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3">
      <w:start w:val="1"/>
      <w:numFmt w:val="decimal"/>
      <w:lvlText w:val="%4.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043" w:hanging="227"/>
      </w:pPr>
      <w:rPr>
        <w:rFonts w:hint="default"/>
      </w:rPr>
    </w:lvl>
  </w:abstractNum>
  <w:abstractNum w:abstractNumId="34">
    <w:nsid w:val="75FD4441"/>
    <w:multiLevelType w:val="hybridMultilevel"/>
    <w:tmpl w:val="33DC019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5"/>
  </w:num>
  <w:num w:numId="4">
    <w:abstractNumId w:val="9"/>
  </w:num>
  <w:num w:numId="5">
    <w:abstractNumId w:val="11"/>
  </w:num>
  <w:num w:numId="6">
    <w:abstractNumId w:val="15"/>
  </w:num>
  <w:num w:numId="7">
    <w:abstractNumId w:val="23"/>
  </w:num>
  <w:num w:numId="8">
    <w:abstractNumId w:val="17"/>
  </w:num>
  <w:num w:numId="9">
    <w:abstractNumId w:val="5"/>
  </w:num>
  <w:num w:numId="10">
    <w:abstractNumId w:val="12"/>
  </w:num>
  <w:num w:numId="11">
    <w:abstractNumId w:val="19"/>
  </w:num>
  <w:num w:numId="12">
    <w:abstractNumId w:val="16"/>
  </w:num>
  <w:num w:numId="13">
    <w:abstractNumId w:val="31"/>
  </w:num>
  <w:num w:numId="14">
    <w:abstractNumId w:val="0"/>
  </w:num>
  <w:num w:numId="15">
    <w:abstractNumId w:val="27"/>
  </w:num>
  <w:num w:numId="16">
    <w:abstractNumId w:val="28"/>
  </w:num>
  <w:num w:numId="17">
    <w:abstractNumId w:val="7"/>
  </w:num>
  <w:num w:numId="18">
    <w:abstractNumId w:val="29"/>
  </w:num>
  <w:num w:numId="19">
    <w:abstractNumId w:val="14"/>
  </w:num>
  <w:num w:numId="20">
    <w:abstractNumId w:val="13"/>
  </w:num>
  <w:num w:numId="21">
    <w:abstractNumId w:val="18"/>
  </w:num>
  <w:num w:numId="22">
    <w:abstractNumId w:val="26"/>
  </w:num>
  <w:num w:numId="23">
    <w:abstractNumId w:val="24"/>
  </w:num>
  <w:num w:numId="24">
    <w:abstractNumId w:val="30"/>
  </w:num>
  <w:num w:numId="25">
    <w:abstractNumId w:val="32"/>
  </w:num>
  <w:num w:numId="26">
    <w:abstractNumId w:val="6"/>
  </w:num>
  <w:num w:numId="27">
    <w:abstractNumId w:val="33"/>
  </w:num>
  <w:num w:numId="28">
    <w:abstractNumId w:val="2"/>
  </w:num>
  <w:num w:numId="29">
    <w:abstractNumId w:val="4"/>
  </w:num>
  <w:num w:numId="30">
    <w:abstractNumId w:val="22"/>
  </w:num>
  <w:num w:numId="31">
    <w:abstractNumId w:val="3"/>
  </w:num>
  <w:num w:numId="32">
    <w:abstractNumId w:val="1"/>
  </w:num>
  <w:num w:numId="33">
    <w:abstractNumId w:val="34"/>
  </w:num>
  <w:num w:numId="34">
    <w:abstractNumId w:val="10"/>
  </w:num>
  <w:num w:numId="3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D0"/>
    <w:rsid w:val="00000D92"/>
    <w:rsid w:val="00001209"/>
    <w:rsid w:val="00003002"/>
    <w:rsid w:val="0000409C"/>
    <w:rsid w:val="00007537"/>
    <w:rsid w:val="000149FB"/>
    <w:rsid w:val="00015F2D"/>
    <w:rsid w:val="00017CB8"/>
    <w:rsid w:val="0002291D"/>
    <w:rsid w:val="00025F17"/>
    <w:rsid w:val="00032656"/>
    <w:rsid w:val="0003392E"/>
    <w:rsid w:val="0004680A"/>
    <w:rsid w:val="000523A8"/>
    <w:rsid w:val="00052D91"/>
    <w:rsid w:val="0005375E"/>
    <w:rsid w:val="00053CA5"/>
    <w:rsid w:val="000570BA"/>
    <w:rsid w:val="00064D1F"/>
    <w:rsid w:val="00067E7E"/>
    <w:rsid w:val="00070A05"/>
    <w:rsid w:val="00070FD5"/>
    <w:rsid w:val="00072CD3"/>
    <w:rsid w:val="00082063"/>
    <w:rsid w:val="00083211"/>
    <w:rsid w:val="00084E9D"/>
    <w:rsid w:val="00086530"/>
    <w:rsid w:val="000927B2"/>
    <w:rsid w:val="0009534D"/>
    <w:rsid w:val="00095783"/>
    <w:rsid w:val="000A7335"/>
    <w:rsid w:val="000A7413"/>
    <w:rsid w:val="000B4D60"/>
    <w:rsid w:val="000C4B72"/>
    <w:rsid w:val="000C7EA5"/>
    <w:rsid w:val="000D0C79"/>
    <w:rsid w:val="000D30AE"/>
    <w:rsid w:val="000D3F05"/>
    <w:rsid w:val="000D6536"/>
    <w:rsid w:val="000D6CF7"/>
    <w:rsid w:val="000D7295"/>
    <w:rsid w:val="000E235B"/>
    <w:rsid w:val="000E35EE"/>
    <w:rsid w:val="000E435E"/>
    <w:rsid w:val="000E4F59"/>
    <w:rsid w:val="000F33AE"/>
    <w:rsid w:val="000F37E1"/>
    <w:rsid w:val="00100AD6"/>
    <w:rsid w:val="00106308"/>
    <w:rsid w:val="00111173"/>
    <w:rsid w:val="00114C6B"/>
    <w:rsid w:val="00117926"/>
    <w:rsid w:val="00120682"/>
    <w:rsid w:val="001222FD"/>
    <w:rsid w:val="00124C12"/>
    <w:rsid w:val="0012672C"/>
    <w:rsid w:val="00130776"/>
    <w:rsid w:val="0013517B"/>
    <w:rsid w:val="0014233D"/>
    <w:rsid w:val="00145992"/>
    <w:rsid w:val="00145A2E"/>
    <w:rsid w:val="00147C27"/>
    <w:rsid w:val="0015316D"/>
    <w:rsid w:val="00154EF7"/>
    <w:rsid w:val="00155B02"/>
    <w:rsid w:val="00156DAE"/>
    <w:rsid w:val="00160AAF"/>
    <w:rsid w:val="0016279C"/>
    <w:rsid w:val="0016592C"/>
    <w:rsid w:val="00166FCC"/>
    <w:rsid w:val="00167F83"/>
    <w:rsid w:val="00170D90"/>
    <w:rsid w:val="001741EC"/>
    <w:rsid w:val="00176E54"/>
    <w:rsid w:val="00177050"/>
    <w:rsid w:val="00184C64"/>
    <w:rsid w:val="0018631B"/>
    <w:rsid w:val="001878B7"/>
    <w:rsid w:val="00190EF0"/>
    <w:rsid w:val="001918AE"/>
    <w:rsid w:val="001936DE"/>
    <w:rsid w:val="00193ED8"/>
    <w:rsid w:val="00196A61"/>
    <w:rsid w:val="00196EF8"/>
    <w:rsid w:val="001A5349"/>
    <w:rsid w:val="001A582C"/>
    <w:rsid w:val="001A63C8"/>
    <w:rsid w:val="001A7117"/>
    <w:rsid w:val="001A779E"/>
    <w:rsid w:val="001B37BB"/>
    <w:rsid w:val="001B6BED"/>
    <w:rsid w:val="001B771B"/>
    <w:rsid w:val="001D398E"/>
    <w:rsid w:val="001D3C53"/>
    <w:rsid w:val="001E200C"/>
    <w:rsid w:val="001E2ABF"/>
    <w:rsid w:val="001E3F0D"/>
    <w:rsid w:val="001E61FB"/>
    <w:rsid w:val="001E77C4"/>
    <w:rsid w:val="00200A65"/>
    <w:rsid w:val="00203AB0"/>
    <w:rsid w:val="002079DA"/>
    <w:rsid w:val="00211734"/>
    <w:rsid w:val="00213596"/>
    <w:rsid w:val="002145E0"/>
    <w:rsid w:val="00222582"/>
    <w:rsid w:val="00222826"/>
    <w:rsid w:val="00226712"/>
    <w:rsid w:val="00227C11"/>
    <w:rsid w:val="00233BD4"/>
    <w:rsid w:val="00237714"/>
    <w:rsid w:val="00241372"/>
    <w:rsid w:val="00243F34"/>
    <w:rsid w:val="002567A7"/>
    <w:rsid w:val="002634F3"/>
    <w:rsid w:val="00263811"/>
    <w:rsid w:val="00266BA7"/>
    <w:rsid w:val="00266F3B"/>
    <w:rsid w:val="002679B2"/>
    <w:rsid w:val="00267D90"/>
    <w:rsid w:val="00271ACF"/>
    <w:rsid w:val="00280871"/>
    <w:rsid w:val="00281466"/>
    <w:rsid w:val="002827E3"/>
    <w:rsid w:val="00286B10"/>
    <w:rsid w:val="00286F7D"/>
    <w:rsid w:val="00287092"/>
    <w:rsid w:val="0029027B"/>
    <w:rsid w:val="00291153"/>
    <w:rsid w:val="00293105"/>
    <w:rsid w:val="002A14B3"/>
    <w:rsid w:val="002B055F"/>
    <w:rsid w:val="002B25D3"/>
    <w:rsid w:val="002B27F0"/>
    <w:rsid w:val="002B761C"/>
    <w:rsid w:val="002C037B"/>
    <w:rsid w:val="002C35D9"/>
    <w:rsid w:val="002C6E45"/>
    <w:rsid w:val="002D7DA9"/>
    <w:rsid w:val="002E1A36"/>
    <w:rsid w:val="002E53CB"/>
    <w:rsid w:val="00300CDA"/>
    <w:rsid w:val="00300F4B"/>
    <w:rsid w:val="003018CC"/>
    <w:rsid w:val="00301ACD"/>
    <w:rsid w:val="00321CE7"/>
    <w:rsid w:val="003266DB"/>
    <w:rsid w:val="00331490"/>
    <w:rsid w:val="00337645"/>
    <w:rsid w:val="003405DA"/>
    <w:rsid w:val="003410F1"/>
    <w:rsid w:val="00342924"/>
    <w:rsid w:val="00342A43"/>
    <w:rsid w:val="0034645D"/>
    <w:rsid w:val="00347F63"/>
    <w:rsid w:val="0035136B"/>
    <w:rsid w:val="003546F6"/>
    <w:rsid w:val="00364EBC"/>
    <w:rsid w:val="00374B50"/>
    <w:rsid w:val="00377230"/>
    <w:rsid w:val="00381675"/>
    <w:rsid w:val="00384984"/>
    <w:rsid w:val="00387EE9"/>
    <w:rsid w:val="00390D7A"/>
    <w:rsid w:val="00391FC0"/>
    <w:rsid w:val="003A1388"/>
    <w:rsid w:val="003A21A4"/>
    <w:rsid w:val="003A7957"/>
    <w:rsid w:val="003B124F"/>
    <w:rsid w:val="003B1E56"/>
    <w:rsid w:val="003B631C"/>
    <w:rsid w:val="003B6478"/>
    <w:rsid w:val="003C0A94"/>
    <w:rsid w:val="003C0E7B"/>
    <w:rsid w:val="003C1F64"/>
    <w:rsid w:val="003C265D"/>
    <w:rsid w:val="003C78E6"/>
    <w:rsid w:val="003D039C"/>
    <w:rsid w:val="003D098D"/>
    <w:rsid w:val="003D0A59"/>
    <w:rsid w:val="003D25AD"/>
    <w:rsid w:val="003D375A"/>
    <w:rsid w:val="003D46E1"/>
    <w:rsid w:val="003D6A7E"/>
    <w:rsid w:val="003E4803"/>
    <w:rsid w:val="003F2099"/>
    <w:rsid w:val="004012D0"/>
    <w:rsid w:val="00402417"/>
    <w:rsid w:val="00406FB2"/>
    <w:rsid w:val="00411976"/>
    <w:rsid w:val="00411F58"/>
    <w:rsid w:val="00416C5E"/>
    <w:rsid w:val="0042007A"/>
    <w:rsid w:val="00422B0A"/>
    <w:rsid w:val="00423891"/>
    <w:rsid w:val="00430737"/>
    <w:rsid w:val="00432B3F"/>
    <w:rsid w:val="00435DD5"/>
    <w:rsid w:val="0045287E"/>
    <w:rsid w:val="00454EB6"/>
    <w:rsid w:val="00457246"/>
    <w:rsid w:val="004603E3"/>
    <w:rsid w:val="00461707"/>
    <w:rsid w:val="00465B5B"/>
    <w:rsid w:val="004715E4"/>
    <w:rsid w:val="00474085"/>
    <w:rsid w:val="00474942"/>
    <w:rsid w:val="00475F76"/>
    <w:rsid w:val="0047760F"/>
    <w:rsid w:val="004801AF"/>
    <w:rsid w:val="004804BA"/>
    <w:rsid w:val="004813D8"/>
    <w:rsid w:val="004821C5"/>
    <w:rsid w:val="00482F5C"/>
    <w:rsid w:val="00484F7C"/>
    <w:rsid w:val="00496DCB"/>
    <w:rsid w:val="004A2F5F"/>
    <w:rsid w:val="004A4A41"/>
    <w:rsid w:val="004A6BEA"/>
    <w:rsid w:val="004B03F2"/>
    <w:rsid w:val="004B0A70"/>
    <w:rsid w:val="004C05F4"/>
    <w:rsid w:val="004C1A3A"/>
    <w:rsid w:val="004C5DC5"/>
    <w:rsid w:val="004C6C14"/>
    <w:rsid w:val="004D36D9"/>
    <w:rsid w:val="004D3B82"/>
    <w:rsid w:val="004D40FC"/>
    <w:rsid w:val="004E03A2"/>
    <w:rsid w:val="004E3025"/>
    <w:rsid w:val="004E435B"/>
    <w:rsid w:val="004E67AB"/>
    <w:rsid w:val="004E7655"/>
    <w:rsid w:val="00511EE7"/>
    <w:rsid w:val="005142BD"/>
    <w:rsid w:val="00516318"/>
    <w:rsid w:val="00521DD4"/>
    <w:rsid w:val="005252EA"/>
    <w:rsid w:val="005341E0"/>
    <w:rsid w:val="005342C4"/>
    <w:rsid w:val="00536FA6"/>
    <w:rsid w:val="00542C1A"/>
    <w:rsid w:val="0054516B"/>
    <w:rsid w:val="00556663"/>
    <w:rsid w:val="005607DF"/>
    <w:rsid w:val="00562BAA"/>
    <w:rsid w:val="005721D5"/>
    <w:rsid w:val="00576940"/>
    <w:rsid w:val="0058169F"/>
    <w:rsid w:val="00581C18"/>
    <w:rsid w:val="0058258B"/>
    <w:rsid w:val="00582E96"/>
    <w:rsid w:val="00590D6A"/>
    <w:rsid w:val="005960C5"/>
    <w:rsid w:val="00597F33"/>
    <w:rsid w:val="005A3907"/>
    <w:rsid w:val="005B2668"/>
    <w:rsid w:val="005B5DA7"/>
    <w:rsid w:val="005B621F"/>
    <w:rsid w:val="005B6353"/>
    <w:rsid w:val="005B6DFB"/>
    <w:rsid w:val="005C54DD"/>
    <w:rsid w:val="005C6947"/>
    <w:rsid w:val="005D0407"/>
    <w:rsid w:val="005D08B3"/>
    <w:rsid w:val="005D4D72"/>
    <w:rsid w:val="005D6F20"/>
    <w:rsid w:val="005D6F47"/>
    <w:rsid w:val="005E19BE"/>
    <w:rsid w:val="005E567D"/>
    <w:rsid w:val="005F1323"/>
    <w:rsid w:val="005F24D9"/>
    <w:rsid w:val="005F3F1A"/>
    <w:rsid w:val="005F4921"/>
    <w:rsid w:val="005F7B12"/>
    <w:rsid w:val="00611112"/>
    <w:rsid w:val="006122BD"/>
    <w:rsid w:val="006123D7"/>
    <w:rsid w:val="00613B3C"/>
    <w:rsid w:val="00614875"/>
    <w:rsid w:val="00620353"/>
    <w:rsid w:val="0062187A"/>
    <w:rsid w:val="006222E6"/>
    <w:rsid w:val="00622CF5"/>
    <w:rsid w:val="00623813"/>
    <w:rsid w:val="00623E4B"/>
    <w:rsid w:val="0062505C"/>
    <w:rsid w:val="00625425"/>
    <w:rsid w:val="00625C5D"/>
    <w:rsid w:val="00637895"/>
    <w:rsid w:val="00650C19"/>
    <w:rsid w:val="006602D3"/>
    <w:rsid w:val="006643B7"/>
    <w:rsid w:val="00665358"/>
    <w:rsid w:val="0066548C"/>
    <w:rsid w:val="006774D6"/>
    <w:rsid w:val="00681EA7"/>
    <w:rsid w:val="00682ABE"/>
    <w:rsid w:val="00687A2E"/>
    <w:rsid w:val="006910D1"/>
    <w:rsid w:val="00691517"/>
    <w:rsid w:val="00691896"/>
    <w:rsid w:val="00696F11"/>
    <w:rsid w:val="006A270F"/>
    <w:rsid w:val="006A5DE2"/>
    <w:rsid w:val="006A7169"/>
    <w:rsid w:val="006B26BB"/>
    <w:rsid w:val="006B6C09"/>
    <w:rsid w:val="006B74BE"/>
    <w:rsid w:val="006C4C7F"/>
    <w:rsid w:val="006C5B0C"/>
    <w:rsid w:val="006C60AC"/>
    <w:rsid w:val="006D3508"/>
    <w:rsid w:val="006D47D3"/>
    <w:rsid w:val="006D4DFA"/>
    <w:rsid w:val="006E7C49"/>
    <w:rsid w:val="006F0C0C"/>
    <w:rsid w:val="006F0F5C"/>
    <w:rsid w:val="006F548B"/>
    <w:rsid w:val="006F5F56"/>
    <w:rsid w:val="006F756E"/>
    <w:rsid w:val="00701C65"/>
    <w:rsid w:val="0070580F"/>
    <w:rsid w:val="00705C44"/>
    <w:rsid w:val="007066D3"/>
    <w:rsid w:val="00706D75"/>
    <w:rsid w:val="00711DB6"/>
    <w:rsid w:val="00711F64"/>
    <w:rsid w:val="00712D09"/>
    <w:rsid w:val="00715562"/>
    <w:rsid w:val="00731182"/>
    <w:rsid w:val="007334C6"/>
    <w:rsid w:val="0073472F"/>
    <w:rsid w:val="007359C4"/>
    <w:rsid w:val="007433B3"/>
    <w:rsid w:val="00744387"/>
    <w:rsid w:val="007467D3"/>
    <w:rsid w:val="00751597"/>
    <w:rsid w:val="00751F04"/>
    <w:rsid w:val="0075616C"/>
    <w:rsid w:val="007663ED"/>
    <w:rsid w:val="00766948"/>
    <w:rsid w:val="00767643"/>
    <w:rsid w:val="00767F67"/>
    <w:rsid w:val="0077544C"/>
    <w:rsid w:val="00775A51"/>
    <w:rsid w:val="007773B9"/>
    <w:rsid w:val="007805D4"/>
    <w:rsid w:val="00780636"/>
    <w:rsid w:val="00781FA1"/>
    <w:rsid w:val="0078591D"/>
    <w:rsid w:val="00791207"/>
    <w:rsid w:val="0079263F"/>
    <w:rsid w:val="007941EE"/>
    <w:rsid w:val="007A1043"/>
    <w:rsid w:val="007A1F0B"/>
    <w:rsid w:val="007C440D"/>
    <w:rsid w:val="007D2B32"/>
    <w:rsid w:val="007D6C9B"/>
    <w:rsid w:val="007F73CE"/>
    <w:rsid w:val="008014CD"/>
    <w:rsid w:val="00807F77"/>
    <w:rsid w:val="0081181B"/>
    <w:rsid w:val="00815620"/>
    <w:rsid w:val="00815DD8"/>
    <w:rsid w:val="00823061"/>
    <w:rsid w:val="008327D5"/>
    <w:rsid w:val="00836BB4"/>
    <w:rsid w:val="008373BF"/>
    <w:rsid w:val="0084133F"/>
    <w:rsid w:val="00841A5B"/>
    <w:rsid w:val="0084300A"/>
    <w:rsid w:val="00847154"/>
    <w:rsid w:val="00847B69"/>
    <w:rsid w:val="00857CF1"/>
    <w:rsid w:val="00864EF3"/>
    <w:rsid w:val="00870601"/>
    <w:rsid w:val="008750DD"/>
    <w:rsid w:val="00876E56"/>
    <w:rsid w:val="00882BE4"/>
    <w:rsid w:val="0088341F"/>
    <w:rsid w:val="0088598B"/>
    <w:rsid w:val="008860C6"/>
    <w:rsid w:val="00886AE4"/>
    <w:rsid w:val="0089594F"/>
    <w:rsid w:val="00896D72"/>
    <w:rsid w:val="0089747E"/>
    <w:rsid w:val="00897B33"/>
    <w:rsid w:val="008A2B24"/>
    <w:rsid w:val="008A47DF"/>
    <w:rsid w:val="008A6679"/>
    <w:rsid w:val="008B217F"/>
    <w:rsid w:val="008B33E8"/>
    <w:rsid w:val="008B7D46"/>
    <w:rsid w:val="008D1F65"/>
    <w:rsid w:val="008D400D"/>
    <w:rsid w:val="008E36E8"/>
    <w:rsid w:val="008E6592"/>
    <w:rsid w:val="008F3D33"/>
    <w:rsid w:val="008F5C40"/>
    <w:rsid w:val="00902BF3"/>
    <w:rsid w:val="00907B58"/>
    <w:rsid w:val="00912BC1"/>
    <w:rsid w:val="009204E8"/>
    <w:rsid w:val="00921860"/>
    <w:rsid w:val="009238E5"/>
    <w:rsid w:val="009313B2"/>
    <w:rsid w:val="00935314"/>
    <w:rsid w:val="00936093"/>
    <w:rsid w:val="009400FB"/>
    <w:rsid w:val="009404AE"/>
    <w:rsid w:val="0094149F"/>
    <w:rsid w:val="009479ED"/>
    <w:rsid w:val="00950FCD"/>
    <w:rsid w:val="009511FC"/>
    <w:rsid w:val="00952355"/>
    <w:rsid w:val="00952932"/>
    <w:rsid w:val="009542BA"/>
    <w:rsid w:val="009677EB"/>
    <w:rsid w:val="00973246"/>
    <w:rsid w:val="00983D9E"/>
    <w:rsid w:val="00986658"/>
    <w:rsid w:val="00990585"/>
    <w:rsid w:val="00993ECC"/>
    <w:rsid w:val="00995A93"/>
    <w:rsid w:val="00997FE0"/>
    <w:rsid w:val="00997FF4"/>
    <w:rsid w:val="009A3353"/>
    <w:rsid w:val="009A5D49"/>
    <w:rsid w:val="009B0881"/>
    <w:rsid w:val="009B217E"/>
    <w:rsid w:val="009B56B5"/>
    <w:rsid w:val="009B652F"/>
    <w:rsid w:val="009D17C7"/>
    <w:rsid w:val="009D2C76"/>
    <w:rsid w:val="009D4736"/>
    <w:rsid w:val="009E4287"/>
    <w:rsid w:val="009F2757"/>
    <w:rsid w:val="009F37AA"/>
    <w:rsid w:val="00A02882"/>
    <w:rsid w:val="00A051F3"/>
    <w:rsid w:val="00A10287"/>
    <w:rsid w:val="00A12F35"/>
    <w:rsid w:val="00A31DA1"/>
    <w:rsid w:val="00A32067"/>
    <w:rsid w:val="00A40D45"/>
    <w:rsid w:val="00A44853"/>
    <w:rsid w:val="00A450B5"/>
    <w:rsid w:val="00A50B9D"/>
    <w:rsid w:val="00A52540"/>
    <w:rsid w:val="00A565A4"/>
    <w:rsid w:val="00A624F3"/>
    <w:rsid w:val="00A62BD1"/>
    <w:rsid w:val="00A65A6F"/>
    <w:rsid w:val="00A66887"/>
    <w:rsid w:val="00A66C60"/>
    <w:rsid w:val="00A67024"/>
    <w:rsid w:val="00A67761"/>
    <w:rsid w:val="00A67C53"/>
    <w:rsid w:val="00A710A8"/>
    <w:rsid w:val="00A80436"/>
    <w:rsid w:val="00A85C10"/>
    <w:rsid w:val="00A913FB"/>
    <w:rsid w:val="00A91EBB"/>
    <w:rsid w:val="00A92757"/>
    <w:rsid w:val="00A92EE6"/>
    <w:rsid w:val="00A95B22"/>
    <w:rsid w:val="00AC08D0"/>
    <w:rsid w:val="00AC0DDD"/>
    <w:rsid w:val="00AC1748"/>
    <w:rsid w:val="00AC4512"/>
    <w:rsid w:val="00AC7605"/>
    <w:rsid w:val="00AD0DA7"/>
    <w:rsid w:val="00AD26CA"/>
    <w:rsid w:val="00AD4E15"/>
    <w:rsid w:val="00AD52E9"/>
    <w:rsid w:val="00AD784A"/>
    <w:rsid w:val="00AE072E"/>
    <w:rsid w:val="00AE41E4"/>
    <w:rsid w:val="00AE4F8E"/>
    <w:rsid w:val="00AE60B5"/>
    <w:rsid w:val="00AE7669"/>
    <w:rsid w:val="00AF416B"/>
    <w:rsid w:val="00AF6FED"/>
    <w:rsid w:val="00AF7C8A"/>
    <w:rsid w:val="00B22244"/>
    <w:rsid w:val="00B2337B"/>
    <w:rsid w:val="00B25ED7"/>
    <w:rsid w:val="00B25FFF"/>
    <w:rsid w:val="00B27FAA"/>
    <w:rsid w:val="00B30662"/>
    <w:rsid w:val="00B32F43"/>
    <w:rsid w:val="00B3300D"/>
    <w:rsid w:val="00B41F35"/>
    <w:rsid w:val="00B44582"/>
    <w:rsid w:val="00B44F18"/>
    <w:rsid w:val="00B516EA"/>
    <w:rsid w:val="00B539E6"/>
    <w:rsid w:val="00B547BC"/>
    <w:rsid w:val="00B645DD"/>
    <w:rsid w:val="00B64E40"/>
    <w:rsid w:val="00B77C49"/>
    <w:rsid w:val="00B90753"/>
    <w:rsid w:val="00B90B95"/>
    <w:rsid w:val="00BA0227"/>
    <w:rsid w:val="00BA6F4A"/>
    <w:rsid w:val="00BB020D"/>
    <w:rsid w:val="00BB02FA"/>
    <w:rsid w:val="00BB2990"/>
    <w:rsid w:val="00BB3EEF"/>
    <w:rsid w:val="00BB7AC8"/>
    <w:rsid w:val="00BB7E28"/>
    <w:rsid w:val="00BC0D6B"/>
    <w:rsid w:val="00BC26AF"/>
    <w:rsid w:val="00BC3BBF"/>
    <w:rsid w:val="00BC3D71"/>
    <w:rsid w:val="00BD006B"/>
    <w:rsid w:val="00BD0842"/>
    <w:rsid w:val="00BD4063"/>
    <w:rsid w:val="00BD6E82"/>
    <w:rsid w:val="00BE0382"/>
    <w:rsid w:val="00BE1C0B"/>
    <w:rsid w:val="00BE3301"/>
    <w:rsid w:val="00BE3995"/>
    <w:rsid w:val="00BF0849"/>
    <w:rsid w:val="00BF0E03"/>
    <w:rsid w:val="00BF1BC7"/>
    <w:rsid w:val="00BF2E62"/>
    <w:rsid w:val="00BF53C2"/>
    <w:rsid w:val="00BF6ED4"/>
    <w:rsid w:val="00C06C62"/>
    <w:rsid w:val="00C11527"/>
    <w:rsid w:val="00C152AF"/>
    <w:rsid w:val="00C21B1C"/>
    <w:rsid w:val="00C22D93"/>
    <w:rsid w:val="00C30825"/>
    <w:rsid w:val="00C34C14"/>
    <w:rsid w:val="00C35822"/>
    <w:rsid w:val="00C35F88"/>
    <w:rsid w:val="00C36467"/>
    <w:rsid w:val="00C403D2"/>
    <w:rsid w:val="00C435D1"/>
    <w:rsid w:val="00C451E4"/>
    <w:rsid w:val="00C452C1"/>
    <w:rsid w:val="00C47575"/>
    <w:rsid w:val="00C64606"/>
    <w:rsid w:val="00C64AB0"/>
    <w:rsid w:val="00C801EF"/>
    <w:rsid w:val="00C85E73"/>
    <w:rsid w:val="00C85EB2"/>
    <w:rsid w:val="00CA2837"/>
    <w:rsid w:val="00CA478B"/>
    <w:rsid w:val="00CA7F79"/>
    <w:rsid w:val="00CB34C1"/>
    <w:rsid w:val="00CB4430"/>
    <w:rsid w:val="00CB455F"/>
    <w:rsid w:val="00CB6F6E"/>
    <w:rsid w:val="00CC1925"/>
    <w:rsid w:val="00CC30C5"/>
    <w:rsid w:val="00CD205B"/>
    <w:rsid w:val="00CD20F7"/>
    <w:rsid w:val="00CD2AB2"/>
    <w:rsid w:val="00CD4D81"/>
    <w:rsid w:val="00CD685D"/>
    <w:rsid w:val="00CE0320"/>
    <w:rsid w:val="00CE1D28"/>
    <w:rsid w:val="00CE40E4"/>
    <w:rsid w:val="00CE4186"/>
    <w:rsid w:val="00CF4B08"/>
    <w:rsid w:val="00D002E0"/>
    <w:rsid w:val="00D0383B"/>
    <w:rsid w:val="00D041B4"/>
    <w:rsid w:val="00D14823"/>
    <w:rsid w:val="00D16BDD"/>
    <w:rsid w:val="00D2036F"/>
    <w:rsid w:val="00D27378"/>
    <w:rsid w:val="00D327C5"/>
    <w:rsid w:val="00D33A82"/>
    <w:rsid w:val="00D368A3"/>
    <w:rsid w:val="00D424E7"/>
    <w:rsid w:val="00D51AC0"/>
    <w:rsid w:val="00D54450"/>
    <w:rsid w:val="00D5529C"/>
    <w:rsid w:val="00D60A5C"/>
    <w:rsid w:val="00D61ACF"/>
    <w:rsid w:val="00D660EE"/>
    <w:rsid w:val="00D763C1"/>
    <w:rsid w:val="00D8040B"/>
    <w:rsid w:val="00D811A1"/>
    <w:rsid w:val="00D90C93"/>
    <w:rsid w:val="00D91694"/>
    <w:rsid w:val="00D937C1"/>
    <w:rsid w:val="00D938AA"/>
    <w:rsid w:val="00D94903"/>
    <w:rsid w:val="00D94EEB"/>
    <w:rsid w:val="00DA3F35"/>
    <w:rsid w:val="00DB0CED"/>
    <w:rsid w:val="00DB206B"/>
    <w:rsid w:val="00DB362E"/>
    <w:rsid w:val="00DB51CC"/>
    <w:rsid w:val="00DC12C0"/>
    <w:rsid w:val="00DC2946"/>
    <w:rsid w:val="00DC3801"/>
    <w:rsid w:val="00DC3994"/>
    <w:rsid w:val="00DC756F"/>
    <w:rsid w:val="00DD1BB7"/>
    <w:rsid w:val="00DD21BE"/>
    <w:rsid w:val="00DD6AD1"/>
    <w:rsid w:val="00DE0046"/>
    <w:rsid w:val="00DE0D72"/>
    <w:rsid w:val="00DE17A3"/>
    <w:rsid w:val="00DE2F3B"/>
    <w:rsid w:val="00DE48CA"/>
    <w:rsid w:val="00DF1F2D"/>
    <w:rsid w:val="00DF7D9B"/>
    <w:rsid w:val="00E012E3"/>
    <w:rsid w:val="00E04F62"/>
    <w:rsid w:val="00E14E54"/>
    <w:rsid w:val="00E17E02"/>
    <w:rsid w:val="00E205F4"/>
    <w:rsid w:val="00E21E9E"/>
    <w:rsid w:val="00E247A7"/>
    <w:rsid w:val="00E27AAF"/>
    <w:rsid w:val="00E4375A"/>
    <w:rsid w:val="00E45D70"/>
    <w:rsid w:val="00E5459E"/>
    <w:rsid w:val="00E61376"/>
    <w:rsid w:val="00E61B01"/>
    <w:rsid w:val="00E62938"/>
    <w:rsid w:val="00E62B21"/>
    <w:rsid w:val="00E630C7"/>
    <w:rsid w:val="00E64061"/>
    <w:rsid w:val="00E66D86"/>
    <w:rsid w:val="00E738BD"/>
    <w:rsid w:val="00E745B5"/>
    <w:rsid w:val="00E81126"/>
    <w:rsid w:val="00E86D7F"/>
    <w:rsid w:val="00E92462"/>
    <w:rsid w:val="00E947E5"/>
    <w:rsid w:val="00E94A57"/>
    <w:rsid w:val="00E958CD"/>
    <w:rsid w:val="00EA141D"/>
    <w:rsid w:val="00EA255C"/>
    <w:rsid w:val="00EA4D3C"/>
    <w:rsid w:val="00EA5EFD"/>
    <w:rsid w:val="00EC162A"/>
    <w:rsid w:val="00EC3B7A"/>
    <w:rsid w:val="00EC3E04"/>
    <w:rsid w:val="00ED0BB8"/>
    <w:rsid w:val="00ED4986"/>
    <w:rsid w:val="00ED56FE"/>
    <w:rsid w:val="00ED7EA5"/>
    <w:rsid w:val="00EE01EA"/>
    <w:rsid w:val="00EE06CA"/>
    <w:rsid w:val="00EE218D"/>
    <w:rsid w:val="00EE5146"/>
    <w:rsid w:val="00EE5183"/>
    <w:rsid w:val="00EE7EFC"/>
    <w:rsid w:val="00EF0395"/>
    <w:rsid w:val="00EF1349"/>
    <w:rsid w:val="00EF3255"/>
    <w:rsid w:val="00EF3E46"/>
    <w:rsid w:val="00F01915"/>
    <w:rsid w:val="00F03B42"/>
    <w:rsid w:val="00F05AC0"/>
    <w:rsid w:val="00F073EB"/>
    <w:rsid w:val="00F078AA"/>
    <w:rsid w:val="00F17338"/>
    <w:rsid w:val="00F17ACE"/>
    <w:rsid w:val="00F220FC"/>
    <w:rsid w:val="00F22603"/>
    <w:rsid w:val="00F2539F"/>
    <w:rsid w:val="00F25450"/>
    <w:rsid w:val="00F26CA0"/>
    <w:rsid w:val="00F40DA3"/>
    <w:rsid w:val="00F40E71"/>
    <w:rsid w:val="00F5169E"/>
    <w:rsid w:val="00F566EC"/>
    <w:rsid w:val="00F56766"/>
    <w:rsid w:val="00F573FF"/>
    <w:rsid w:val="00F625A8"/>
    <w:rsid w:val="00F62CCF"/>
    <w:rsid w:val="00F65954"/>
    <w:rsid w:val="00F65E7C"/>
    <w:rsid w:val="00F72A00"/>
    <w:rsid w:val="00F757C4"/>
    <w:rsid w:val="00F75A03"/>
    <w:rsid w:val="00F75E03"/>
    <w:rsid w:val="00F80AAC"/>
    <w:rsid w:val="00F82EF2"/>
    <w:rsid w:val="00F857A4"/>
    <w:rsid w:val="00F90B77"/>
    <w:rsid w:val="00F921A0"/>
    <w:rsid w:val="00F9442B"/>
    <w:rsid w:val="00FA28E2"/>
    <w:rsid w:val="00FB1496"/>
    <w:rsid w:val="00FB3BCD"/>
    <w:rsid w:val="00FB5B16"/>
    <w:rsid w:val="00FC10C8"/>
    <w:rsid w:val="00FC44B3"/>
    <w:rsid w:val="00FC539D"/>
    <w:rsid w:val="00FD3007"/>
    <w:rsid w:val="00FD4652"/>
    <w:rsid w:val="00FE397D"/>
    <w:rsid w:val="00FE5F27"/>
    <w:rsid w:val="00FF02E9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1A7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8D0"/>
    <w:rPr>
      <w:rFonts w:ascii="Calibri" w:hAnsi="Calibri"/>
      <w:szCs w:val="24"/>
      <w:lang w:val="de-DE" w:eastAsia="en-US"/>
    </w:rPr>
  </w:style>
  <w:style w:type="paragraph" w:styleId="berschrift1">
    <w:name w:val="heading 1"/>
    <w:aliases w:val="Falki - Titel 1"/>
    <w:basedOn w:val="Standard"/>
    <w:next w:val="Standard"/>
    <w:link w:val="berschrift1Zchn"/>
    <w:uiPriority w:val="9"/>
    <w:qFormat/>
    <w:rsid w:val="003C1F64"/>
    <w:pPr>
      <w:keepNext/>
      <w:keepLines/>
      <w:spacing w:before="12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3BF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character" w:customStyle="1" w:styleId="KopfzeileZchn">
    <w:name w:val="Kopfzeile Zchn"/>
    <w:basedOn w:val="Absatz-Standardschriftart"/>
    <w:link w:val="Kopfzeile"/>
    <w:rsid w:val="00921860"/>
    <w:rPr>
      <w:rFonts w:ascii="Calibri" w:hAnsi="Calibri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372"/>
    <w:rPr>
      <w:rFonts w:ascii="Tahoma" w:hAnsi="Tahoma" w:cs="Tahoma"/>
      <w:sz w:val="16"/>
      <w:szCs w:val="16"/>
      <w:lang w:val="de-DE" w:eastAsia="en-US"/>
    </w:rPr>
  </w:style>
  <w:style w:type="character" w:customStyle="1" w:styleId="berschrift1Zchn">
    <w:name w:val="Überschrift 1 Zchn"/>
    <w:aliases w:val="Falki - Titel 1 Zchn"/>
    <w:basedOn w:val="Absatz-Standardschriftart"/>
    <w:link w:val="berschrift1"/>
    <w:uiPriority w:val="9"/>
    <w:rsid w:val="003C1F64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423891"/>
    <w:rPr>
      <w:color w:val="0000FF"/>
      <w:u w:val="single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AC08D0"/>
    <w:pPr>
      <w:numPr>
        <w:numId w:val="1"/>
      </w:numPr>
    </w:pPr>
  </w:style>
  <w:style w:type="paragraph" w:styleId="Listenabsatz">
    <w:name w:val="List Paragraph"/>
    <w:basedOn w:val="Standard"/>
    <w:qFormat/>
    <w:rsid w:val="0084300A"/>
    <w:pPr>
      <w:ind w:left="720"/>
      <w:contextualSpacing/>
    </w:pPr>
  </w:style>
  <w:style w:type="numbering" w:customStyle="1" w:styleId="FormatvorlageNummerierteListeLinks063cmHngend063cm1">
    <w:name w:val="Formatvorlage Nummerierte Liste Links:  0.63 cm Hängend:  0.63 cm1"/>
    <w:basedOn w:val="KeineListe"/>
    <w:rsid w:val="00AC08D0"/>
    <w:pPr>
      <w:numPr>
        <w:numId w:val="2"/>
      </w:numPr>
    </w:pPr>
  </w:style>
  <w:style w:type="numbering" w:customStyle="1" w:styleId="Falki-TraktandenStrichli">
    <w:name w:val="Falki-TraktandenStrichli"/>
    <w:uiPriority w:val="99"/>
    <w:rsid w:val="00CB455F"/>
    <w:pPr>
      <w:numPr>
        <w:numId w:val="4"/>
      </w:numPr>
    </w:pPr>
  </w:style>
  <w:style w:type="paragraph" w:customStyle="1" w:styleId="Falki-Titel2">
    <w:name w:val="Falki - Titel 2"/>
    <w:basedOn w:val="berschrift1"/>
    <w:qFormat/>
    <w:rsid w:val="00AC08D0"/>
    <w:rPr>
      <w:sz w:val="24"/>
    </w:rPr>
  </w:style>
  <w:style w:type="paragraph" w:customStyle="1" w:styleId="Falki-TraktandentitelNr">
    <w:name w:val="Falki - Traktandentitel (Nr)"/>
    <w:basedOn w:val="Standard"/>
    <w:next w:val="Standard"/>
    <w:qFormat/>
    <w:rsid w:val="000D0C79"/>
    <w:rPr>
      <w:b/>
    </w:rPr>
  </w:style>
  <w:style w:type="character" w:customStyle="1" w:styleId="mg">
    <w:name w:val="mg"/>
    <w:basedOn w:val="Absatz-Standardschriftart"/>
    <w:rsid w:val="00743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08D0"/>
    <w:rPr>
      <w:rFonts w:ascii="Calibri" w:hAnsi="Calibri"/>
      <w:szCs w:val="24"/>
      <w:lang w:val="de-DE" w:eastAsia="en-US"/>
    </w:rPr>
  </w:style>
  <w:style w:type="paragraph" w:styleId="berschrift1">
    <w:name w:val="heading 1"/>
    <w:aliases w:val="Falki - Titel 1"/>
    <w:basedOn w:val="Standard"/>
    <w:next w:val="Standard"/>
    <w:link w:val="berschrift1Zchn"/>
    <w:uiPriority w:val="9"/>
    <w:qFormat/>
    <w:rsid w:val="003C1F64"/>
    <w:pPr>
      <w:keepNext/>
      <w:keepLines/>
      <w:spacing w:before="120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3BFC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rsid w:val="00BB3BFC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BB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B3BFC"/>
  </w:style>
  <w:style w:type="character" w:customStyle="1" w:styleId="KopfzeileZchn">
    <w:name w:val="Kopfzeile Zchn"/>
    <w:basedOn w:val="Absatz-Standardschriftart"/>
    <w:link w:val="Kopfzeile"/>
    <w:rsid w:val="00921860"/>
    <w:rPr>
      <w:rFonts w:ascii="Calibri" w:hAnsi="Calibri"/>
      <w:sz w:val="24"/>
      <w:szCs w:val="24"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3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372"/>
    <w:rPr>
      <w:rFonts w:ascii="Tahoma" w:hAnsi="Tahoma" w:cs="Tahoma"/>
      <w:sz w:val="16"/>
      <w:szCs w:val="16"/>
      <w:lang w:val="de-DE" w:eastAsia="en-US"/>
    </w:rPr>
  </w:style>
  <w:style w:type="character" w:customStyle="1" w:styleId="berschrift1Zchn">
    <w:name w:val="Überschrift 1 Zchn"/>
    <w:aliases w:val="Falki - Titel 1 Zchn"/>
    <w:basedOn w:val="Absatz-Standardschriftart"/>
    <w:link w:val="berschrift1"/>
    <w:uiPriority w:val="9"/>
    <w:rsid w:val="003C1F64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423891"/>
    <w:rPr>
      <w:color w:val="0000FF"/>
      <w:u w:val="single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AC08D0"/>
    <w:pPr>
      <w:numPr>
        <w:numId w:val="1"/>
      </w:numPr>
    </w:pPr>
  </w:style>
  <w:style w:type="paragraph" w:styleId="Listenabsatz">
    <w:name w:val="List Paragraph"/>
    <w:basedOn w:val="Standard"/>
    <w:qFormat/>
    <w:rsid w:val="0084300A"/>
    <w:pPr>
      <w:ind w:left="720"/>
      <w:contextualSpacing/>
    </w:pPr>
  </w:style>
  <w:style w:type="numbering" w:customStyle="1" w:styleId="FormatvorlageNummerierteListeLinks063cmHngend063cm1">
    <w:name w:val="Formatvorlage Nummerierte Liste Links:  0.63 cm Hängend:  0.63 cm1"/>
    <w:basedOn w:val="KeineListe"/>
    <w:rsid w:val="00AC08D0"/>
    <w:pPr>
      <w:numPr>
        <w:numId w:val="2"/>
      </w:numPr>
    </w:pPr>
  </w:style>
  <w:style w:type="numbering" w:customStyle="1" w:styleId="Falki-TraktandenStrichli">
    <w:name w:val="Falki-TraktandenStrichli"/>
    <w:uiPriority w:val="99"/>
    <w:rsid w:val="00CB455F"/>
    <w:pPr>
      <w:numPr>
        <w:numId w:val="4"/>
      </w:numPr>
    </w:pPr>
  </w:style>
  <w:style w:type="paragraph" w:customStyle="1" w:styleId="Falki-Titel2">
    <w:name w:val="Falki - Titel 2"/>
    <w:basedOn w:val="berschrift1"/>
    <w:qFormat/>
    <w:rsid w:val="00AC08D0"/>
    <w:rPr>
      <w:sz w:val="24"/>
    </w:rPr>
  </w:style>
  <w:style w:type="paragraph" w:customStyle="1" w:styleId="Falki-TraktandentitelNr">
    <w:name w:val="Falki - Traktandentitel (Nr)"/>
    <w:basedOn w:val="Standard"/>
    <w:next w:val="Standard"/>
    <w:qFormat/>
    <w:rsid w:val="000D0C79"/>
    <w:rPr>
      <w:b/>
    </w:rPr>
  </w:style>
  <w:style w:type="character" w:customStyle="1" w:styleId="mg">
    <w:name w:val="mg"/>
    <w:basedOn w:val="Absatz-Standardschriftart"/>
    <w:rsid w:val="00743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06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66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7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3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822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67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217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41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17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67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317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11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078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249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156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97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781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509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9799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7376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24659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4296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240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5358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391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3302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42639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9146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3048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10309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6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0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5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4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38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1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16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069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102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88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20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820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103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1648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34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17918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65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904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620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3473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874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404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ocuments\My%20Dropbox\FalkiDrop\AL-Team\Vorlagen\dokvorlage2011_al-tea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dokvorlage2011_al-team.dot</Template>
  <TotalTime>0</TotalTime>
  <Pages>2</Pages>
  <Words>561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Gerster</dc:creator>
  <cp:lastModifiedBy>Daniel Gerster</cp:lastModifiedBy>
  <cp:revision>3</cp:revision>
  <cp:lastPrinted>2013-04-20T12:09:00Z</cp:lastPrinted>
  <dcterms:created xsi:type="dcterms:W3CDTF">2016-02-06T00:24:00Z</dcterms:created>
  <dcterms:modified xsi:type="dcterms:W3CDTF">2018-06-13T13:46:00Z</dcterms:modified>
</cp:coreProperties>
</file>